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F5E" w:rsidRPr="00D5328A" w:rsidRDefault="008F0F5E" w:rsidP="0039189F">
      <w:pPr>
        <w:spacing w:after="0" w:line="240" w:lineRule="auto"/>
        <w:jc w:val="right"/>
        <w:rPr>
          <w:rFonts w:ascii="Times New Roman" w:hAnsi="Times New Roman"/>
          <w:b/>
          <w:i/>
          <w:spacing w:val="20"/>
          <w:sz w:val="28"/>
          <w:szCs w:val="28"/>
          <w:lang w:eastAsia="ru-RU"/>
        </w:rPr>
      </w:pPr>
      <w:r>
        <w:rPr>
          <w:rFonts w:ascii="Times New Roman" w:hAnsi="Times New Roman"/>
          <w:b/>
          <w:i/>
          <w:spacing w:val="20"/>
          <w:sz w:val="28"/>
          <w:szCs w:val="28"/>
          <w:lang w:eastAsia="ru-RU"/>
        </w:rPr>
        <w:t>проект</w:t>
      </w:r>
    </w:p>
    <w:p w:rsidR="008F0F5E" w:rsidRPr="00D5328A" w:rsidRDefault="008F0F5E" w:rsidP="0039189F">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ИРКУТСКАЯ ОБЛАСТЬ</w:t>
      </w:r>
    </w:p>
    <w:p w:rsidR="008F0F5E" w:rsidRPr="00D5328A" w:rsidRDefault="008F0F5E" w:rsidP="0039189F">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Тулунский район</w:t>
      </w:r>
    </w:p>
    <w:p w:rsidR="008F0F5E" w:rsidRPr="00D5328A" w:rsidRDefault="008F0F5E" w:rsidP="0039189F">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АДМИНИСТРАЦИЯ</w:t>
      </w:r>
    </w:p>
    <w:p w:rsidR="008F0F5E" w:rsidRPr="00D5328A" w:rsidRDefault="008F0F5E" w:rsidP="0039189F">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Аршанского сельского поселения</w:t>
      </w:r>
    </w:p>
    <w:p w:rsidR="008F0F5E" w:rsidRPr="00D5328A" w:rsidRDefault="008F0F5E" w:rsidP="0039189F">
      <w:pPr>
        <w:spacing w:after="0" w:line="240" w:lineRule="auto"/>
        <w:jc w:val="center"/>
        <w:rPr>
          <w:rFonts w:ascii="Times New Roman" w:hAnsi="Times New Roman"/>
          <w:b/>
          <w:spacing w:val="20"/>
          <w:sz w:val="28"/>
          <w:szCs w:val="28"/>
          <w:lang w:eastAsia="ru-RU"/>
        </w:rPr>
      </w:pPr>
    </w:p>
    <w:p w:rsidR="008F0F5E" w:rsidRPr="00D5328A" w:rsidRDefault="008F0F5E" w:rsidP="0039189F">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П О С Т А Н О В Л Е Н И Е</w:t>
      </w:r>
    </w:p>
    <w:p w:rsidR="008F0F5E" w:rsidRPr="00D5328A" w:rsidRDefault="008F0F5E" w:rsidP="0039189F">
      <w:pPr>
        <w:spacing w:after="0" w:line="240" w:lineRule="auto"/>
        <w:jc w:val="center"/>
        <w:rPr>
          <w:rFonts w:ascii="Times New Roman" w:hAnsi="Times New Roman"/>
          <w:b/>
          <w:spacing w:val="20"/>
          <w:sz w:val="28"/>
          <w:szCs w:val="28"/>
          <w:lang w:eastAsia="ru-RU"/>
        </w:rPr>
      </w:pPr>
    </w:p>
    <w:p w:rsidR="008F0F5E" w:rsidRPr="00D5328A" w:rsidRDefault="008F0F5E" w:rsidP="0039189F">
      <w:pPr>
        <w:spacing w:after="0" w:line="240" w:lineRule="auto"/>
        <w:jc w:val="center"/>
        <w:rPr>
          <w:rFonts w:ascii="Times New Roman" w:hAnsi="Times New Roman"/>
          <w:b/>
          <w:sz w:val="28"/>
          <w:szCs w:val="28"/>
          <w:lang w:eastAsia="ru-RU"/>
        </w:rPr>
      </w:pPr>
      <w:r w:rsidRPr="00D5328A">
        <w:rPr>
          <w:rFonts w:ascii="Times New Roman" w:hAnsi="Times New Roman"/>
          <w:b/>
          <w:spacing w:val="20"/>
          <w:sz w:val="28"/>
          <w:szCs w:val="28"/>
          <w:lang w:eastAsia="ru-RU"/>
        </w:rPr>
        <w:t>«</w:t>
      </w:r>
      <w:r>
        <w:rPr>
          <w:rFonts w:ascii="Times New Roman" w:hAnsi="Times New Roman"/>
          <w:b/>
          <w:spacing w:val="20"/>
          <w:sz w:val="28"/>
          <w:szCs w:val="28"/>
          <w:lang w:eastAsia="ru-RU"/>
        </w:rPr>
        <w:t>___</w:t>
      </w:r>
      <w:r w:rsidRPr="00D5328A">
        <w:rPr>
          <w:rFonts w:ascii="Times New Roman" w:hAnsi="Times New Roman"/>
          <w:b/>
          <w:spacing w:val="20"/>
          <w:sz w:val="28"/>
          <w:szCs w:val="28"/>
          <w:lang w:eastAsia="ru-RU"/>
        </w:rPr>
        <w:t xml:space="preserve">» </w:t>
      </w:r>
      <w:r>
        <w:rPr>
          <w:rFonts w:ascii="Times New Roman" w:hAnsi="Times New Roman"/>
          <w:b/>
          <w:spacing w:val="20"/>
          <w:sz w:val="28"/>
          <w:szCs w:val="28"/>
          <w:lang w:eastAsia="ru-RU"/>
        </w:rPr>
        <w:t>________</w:t>
      </w:r>
      <w:r w:rsidRPr="00D5328A">
        <w:rPr>
          <w:rFonts w:ascii="Times New Roman" w:hAnsi="Times New Roman"/>
          <w:b/>
          <w:spacing w:val="20"/>
          <w:sz w:val="28"/>
          <w:szCs w:val="28"/>
          <w:lang w:eastAsia="ru-RU"/>
        </w:rPr>
        <w:t xml:space="preserve"> </w:t>
      </w:r>
      <w:smartTag w:uri="urn:schemas-microsoft-com:office:smarttags" w:element="metricconverter">
        <w:smartTagPr>
          <w:attr w:name="ProductID" w:val="2016 г"/>
        </w:smartTagPr>
        <w:r w:rsidRPr="00D5328A">
          <w:rPr>
            <w:rFonts w:ascii="Times New Roman" w:hAnsi="Times New Roman"/>
            <w:b/>
            <w:spacing w:val="20"/>
            <w:sz w:val="28"/>
            <w:szCs w:val="28"/>
            <w:lang w:eastAsia="ru-RU"/>
          </w:rPr>
          <w:t>201</w:t>
        </w:r>
        <w:r>
          <w:rPr>
            <w:rFonts w:ascii="Times New Roman" w:hAnsi="Times New Roman"/>
            <w:b/>
            <w:spacing w:val="20"/>
            <w:sz w:val="28"/>
            <w:szCs w:val="28"/>
            <w:lang w:eastAsia="ru-RU"/>
          </w:rPr>
          <w:t>6</w:t>
        </w:r>
        <w:r w:rsidRPr="00D5328A">
          <w:rPr>
            <w:rFonts w:ascii="Times New Roman" w:hAnsi="Times New Roman"/>
            <w:b/>
            <w:spacing w:val="20"/>
            <w:sz w:val="28"/>
            <w:szCs w:val="28"/>
            <w:lang w:eastAsia="ru-RU"/>
          </w:rPr>
          <w:t xml:space="preserve"> г</w:t>
        </w:r>
      </w:smartTag>
      <w:r w:rsidRPr="00D5328A">
        <w:rPr>
          <w:rFonts w:ascii="Times New Roman" w:hAnsi="Times New Roman"/>
          <w:spacing w:val="20"/>
          <w:sz w:val="28"/>
          <w:szCs w:val="28"/>
          <w:lang w:eastAsia="ru-RU"/>
        </w:rPr>
        <w:t xml:space="preserve">.                                          </w:t>
      </w:r>
      <w:r w:rsidRPr="00D5328A">
        <w:rPr>
          <w:rFonts w:ascii="Times New Roman" w:hAnsi="Times New Roman"/>
          <w:b/>
          <w:spacing w:val="20"/>
          <w:sz w:val="28"/>
          <w:szCs w:val="28"/>
          <w:lang w:eastAsia="ru-RU"/>
        </w:rPr>
        <w:t xml:space="preserve">№ </w:t>
      </w:r>
      <w:r>
        <w:rPr>
          <w:rFonts w:ascii="Times New Roman" w:hAnsi="Times New Roman"/>
          <w:b/>
          <w:spacing w:val="20"/>
          <w:sz w:val="28"/>
          <w:szCs w:val="28"/>
          <w:lang w:eastAsia="ru-RU"/>
        </w:rPr>
        <w:t>___</w:t>
      </w:r>
      <w:r w:rsidRPr="00D5328A">
        <w:rPr>
          <w:rFonts w:ascii="Times New Roman" w:hAnsi="Times New Roman"/>
          <w:b/>
          <w:spacing w:val="20"/>
          <w:sz w:val="28"/>
          <w:szCs w:val="28"/>
          <w:lang w:eastAsia="ru-RU"/>
        </w:rPr>
        <w:t>-ПГ</w:t>
      </w:r>
    </w:p>
    <w:p w:rsidR="008F0F5E" w:rsidRPr="00D5328A" w:rsidRDefault="008F0F5E" w:rsidP="0039189F">
      <w:pPr>
        <w:spacing w:after="0" w:line="240" w:lineRule="auto"/>
        <w:rPr>
          <w:rFonts w:ascii="Times New Roman" w:hAnsi="Times New Roman"/>
          <w:b/>
          <w:sz w:val="28"/>
          <w:szCs w:val="28"/>
          <w:lang w:eastAsia="ru-RU"/>
        </w:rPr>
      </w:pPr>
    </w:p>
    <w:p w:rsidR="008F0F5E" w:rsidRPr="00D5328A" w:rsidRDefault="008F0F5E" w:rsidP="0039189F">
      <w:pPr>
        <w:spacing w:after="0" w:line="240" w:lineRule="auto"/>
        <w:jc w:val="center"/>
        <w:rPr>
          <w:rFonts w:ascii="Times New Roman" w:hAnsi="Times New Roman"/>
          <w:b/>
          <w:sz w:val="28"/>
          <w:szCs w:val="28"/>
          <w:lang w:eastAsia="ru-RU"/>
        </w:rPr>
      </w:pPr>
      <w:r w:rsidRPr="00D5328A">
        <w:rPr>
          <w:rFonts w:ascii="Times New Roman" w:hAnsi="Times New Roman"/>
          <w:b/>
          <w:sz w:val="28"/>
          <w:szCs w:val="28"/>
          <w:lang w:eastAsia="ru-RU"/>
        </w:rPr>
        <w:t>п. Аршан</w:t>
      </w:r>
    </w:p>
    <w:p w:rsidR="008F0F5E" w:rsidRPr="00D5328A" w:rsidRDefault="008F0F5E" w:rsidP="0039189F">
      <w:pPr>
        <w:spacing w:after="0" w:line="240" w:lineRule="auto"/>
        <w:rPr>
          <w:rFonts w:ascii="Times New Roman" w:hAnsi="Times New Roman"/>
          <w:b/>
          <w:sz w:val="28"/>
          <w:szCs w:val="28"/>
          <w:lang w:eastAsia="ru-RU"/>
        </w:rPr>
      </w:pPr>
    </w:p>
    <w:p w:rsidR="008F0F5E" w:rsidRPr="00425909" w:rsidRDefault="008F0F5E" w:rsidP="0039189F">
      <w:pPr>
        <w:spacing w:after="0" w:line="240" w:lineRule="auto"/>
        <w:ind w:right="3415"/>
        <w:rPr>
          <w:rFonts w:ascii="Times New Roman" w:hAnsi="Times New Roman"/>
          <w:b/>
          <w:i/>
          <w:sz w:val="24"/>
          <w:szCs w:val="24"/>
          <w:lang w:eastAsia="ru-RU"/>
        </w:rPr>
      </w:pPr>
    </w:p>
    <w:p w:rsidR="008F0F5E" w:rsidRPr="00D5328A" w:rsidRDefault="008F0F5E" w:rsidP="0039189F">
      <w:pPr>
        <w:pStyle w:val="ConsPlusTitle"/>
        <w:ind w:right="3415"/>
        <w:rPr>
          <w:rFonts w:ascii="Times New Roman" w:hAnsi="Times New Roman" w:cs="Times New Roman"/>
          <w:i/>
          <w:sz w:val="24"/>
          <w:szCs w:val="24"/>
        </w:rPr>
      </w:pPr>
      <w:r w:rsidRPr="00425909">
        <w:rPr>
          <w:rFonts w:ascii="Times New Roman" w:hAnsi="Times New Roman" w:cs="Times New Roman"/>
          <w:bCs/>
          <w:i/>
          <w:sz w:val="24"/>
          <w:szCs w:val="24"/>
        </w:rPr>
        <w:t>Об</w:t>
      </w:r>
      <w:r w:rsidRPr="00425909">
        <w:rPr>
          <w:i/>
        </w:rPr>
        <w:t xml:space="preserve"> </w:t>
      </w:r>
      <w:r w:rsidRPr="00425909">
        <w:rPr>
          <w:rFonts w:ascii="Times New Roman" w:hAnsi="Times New Roman" w:cs="Times New Roman"/>
          <w:i/>
          <w:sz w:val="24"/>
          <w:szCs w:val="24"/>
        </w:rPr>
        <w:t>утверждении административного регламента предоставления</w:t>
      </w:r>
      <w:r>
        <w:rPr>
          <w:rFonts w:ascii="Times New Roman" w:hAnsi="Times New Roman" w:cs="Times New Roman"/>
          <w:i/>
          <w:sz w:val="24"/>
          <w:szCs w:val="24"/>
        </w:rPr>
        <w:t xml:space="preserve"> муниципальной услуги «В</w:t>
      </w:r>
      <w:r w:rsidRPr="00D5328A">
        <w:rPr>
          <w:rFonts w:ascii="Times New Roman" w:hAnsi="Times New Roman" w:cs="Times New Roman"/>
          <w:i/>
          <w:sz w:val="24"/>
          <w:szCs w:val="24"/>
        </w:rPr>
        <w:t>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w:t>
      </w:r>
      <w:r>
        <w:rPr>
          <w:rFonts w:ascii="Times New Roman" w:hAnsi="Times New Roman" w:cs="Times New Roman"/>
          <w:i/>
          <w:sz w:val="24"/>
          <w:szCs w:val="24"/>
        </w:rPr>
        <w:t>ия сервитута»</w:t>
      </w:r>
    </w:p>
    <w:p w:rsidR="008F0F5E" w:rsidRPr="0039189F" w:rsidRDefault="008F0F5E">
      <w:pPr>
        <w:pStyle w:val="ConsPlusTitle"/>
        <w:jc w:val="center"/>
        <w:rPr>
          <w:rFonts w:ascii="Times New Roman" w:hAnsi="Times New Roman" w:cs="Times New Roman"/>
          <w:szCs w:val="22"/>
        </w:rPr>
      </w:pP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В целях повышения качества и доступности результатов исполнения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руководствуясь Федеральным </w:t>
      </w:r>
      <w:hyperlink r:id="rId4" w:history="1">
        <w:r w:rsidRPr="0039189F">
          <w:rPr>
            <w:rFonts w:ascii="Times New Roman" w:hAnsi="Times New Roman" w:cs="Times New Roman"/>
            <w:color w:val="0000FF"/>
            <w:szCs w:val="22"/>
          </w:rPr>
          <w:t>законом</w:t>
        </w:r>
      </w:hyperlink>
      <w:r w:rsidRPr="0039189F">
        <w:rPr>
          <w:rFonts w:ascii="Times New Roman" w:hAnsi="Times New Roman" w:cs="Times New Roman"/>
          <w:szCs w:val="22"/>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39189F">
          <w:rPr>
            <w:rFonts w:ascii="Times New Roman" w:hAnsi="Times New Roman" w:cs="Times New Roman"/>
            <w:color w:val="0000FF"/>
            <w:szCs w:val="22"/>
          </w:rPr>
          <w:t>законом</w:t>
        </w:r>
      </w:hyperlink>
      <w:r w:rsidRPr="0039189F">
        <w:rPr>
          <w:rFonts w:ascii="Times New Roman" w:hAnsi="Times New Roman" w:cs="Times New Roman"/>
          <w:szCs w:val="22"/>
        </w:rPr>
        <w:t xml:space="preserve"> от 27 июля 2010 года N 210-ФЗ "Об организации предоставления государственных и муниципальных услуг", </w:t>
      </w:r>
      <w:hyperlink r:id="rId6" w:history="1">
        <w:r w:rsidRPr="0039189F">
          <w:rPr>
            <w:rFonts w:ascii="Times New Roman" w:hAnsi="Times New Roman" w:cs="Times New Roman"/>
            <w:color w:val="0000FF"/>
            <w:szCs w:val="22"/>
          </w:rPr>
          <w:t>Порядком</w:t>
        </w:r>
      </w:hyperlink>
      <w:r w:rsidRPr="0039189F">
        <w:rPr>
          <w:rFonts w:ascii="Times New Roman" w:hAnsi="Times New Roman" w:cs="Times New Roman"/>
          <w:szCs w:val="22"/>
        </w:rPr>
        <w:t xml:space="preserve"> разработки и утверждения административных регламентов предоставления муниципальных услуг </w:t>
      </w:r>
      <w:r w:rsidRPr="00DE6712">
        <w:rPr>
          <w:rFonts w:ascii="Times New Roman" w:hAnsi="Times New Roman" w:cs="Times New Roman"/>
          <w:szCs w:val="22"/>
        </w:rPr>
        <w:t xml:space="preserve">администрацией Аршанского сельского поселения, утвержденным постановлением администрации от 10.07.2012 г. №13-ПГ, Земельным </w:t>
      </w:r>
      <w:hyperlink r:id="rId7" w:history="1">
        <w:r w:rsidRPr="00DE6712">
          <w:rPr>
            <w:rFonts w:ascii="Times New Roman" w:hAnsi="Times New Roman" w:cs="Times New Roman"/>
            <w:color w:val="0000FF"/>
            <w:szCs w:val="22"/>
          </w:rPr>
          <w:t>кодексом</w:t>
        </w:r>
      </w:hyperlink>
      <w:r w:rsidRPr="00DE6712">
        <w:rPr>
          <w:rFonts w:ascii="Times New Roman" w:hAnsi="Times New Roman" w:cs="Times New Roman"/>
          <w:szCs w:val="22"/>
        </w:rPr>
        <w:t xml:space="preserve"> Российской Федерации,</w:t>
      </w:r>
      <w:r w:rsidRPr="00DE6712">
        <w:t xml:space="preserve"> </w:t>
      </w:r>
      <w:r w:rsidRPr="00DE6712">
        <w:rPr>
          <w:rFonts w:ascii="Times New Roman" w:hAnsi="Times New Roman" w:cs="Times New Roman"/>
          <w:szCs w:val="22"/>
        </w:rPr>
        <w:t>Уставом Аршанского муниципального образования, администрация  Аршанского сельского поселения постановляет:</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1. Утвердить прилагаемый административный </w:t>
      </w:r>
      <w:hyperlink w:anchor="P32" w:history="1">
        <w:r w:rsidRPr="0039189F">
          <w:rPr>
            <w:rFonts w:ascii="Times New Roman" w:hAnsi="Times New Roman" w:cs="Times New Roman"/>
            <w:color w:val="0000FF"/>
            <w:szCs w:val="22"/>
          </w:rPr>
          <w:t>регламент</w:t>
        </w:r>
      </w:hyperlink>
      <w:r w:rsidRPr="0039189F">
        <w:rPr>
          <w:rFonts w:ascii="Times New Roman" w:hAnsi="Times New Roman" w:cs="Times New Roman"/>
          <w:szCs w:val="22"/>
        </w:rPr>
        <w:t xml:space="preserve">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2. Опубликовать нас</w:t>
      </w:r>
      <w:r>
        <w:rPr>
          <w:rFonts w:ascii="Times New Roman" w:hAnsi="Times New Roman" w:cs="Times New Roman"/>
          <w:szCs w:val="22"/>
        </w:rPr>
        <w:t>тоящее постановление в газете "</w:t>
      </w:r>
      <w:r w:rsidRPr="0039189F">
        <w:rPr>
          <w:rFonts w:ascii="Times New Roman" w:hAnsi="Times New Roman" w:cs="Times New Roman"/>
          <w:szCs w:val="22"/>
        </w:rPr>
        <w:t>Аршанский вестник" и разместить на о</w:t>
      </w:r>
      <w:r>
        <w:rPr>
          <w:rFonts w:ascii="Times New Roman" w:hAnsi="Times New Roman" w:cs="Times New Roman"/>
          <w:szCs w:val="22"/>
        </w:rPr>
        <w:t xml:space="preserve">фициальном сайте администрации </w:t>
      </w:r>
      <w:r w:rsidRPr="0039189F">
        <w:rPr>
          <w:rFonts w:ascii="Times New Roman" w:hAnsi="Times New Roman" w:cs="Times New Roman"/>
          <w:szCs w:val="22"/>
        </w:rPr>
        <w:t>Аршанского сельского поселения в информационно-телекоммуникационной сети "Интернет".</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3. Контроль за исполнением настоящего постановления оставляю за собой.</w:t>
      </w:r>
    </w:p>
    <w:p w:rsidR="008F0F5E" w:rsidRDefault="008F0F5E">
      <w:pPr>
        <w:pStyle w:val="ConsPlusNormal"/>
        <w:jc w:val="both"/>
        <w:rPr>
          <w:rFonts w:ascii="Times New Roman" w:hAnsi="Times New Roman" w:cs="Times New Roman"/>
          <w:szCs w:val="22"/>
        </w:rPr>
      </w:pPr>
    </w:p>
    <w:p w:rsidR="008F0F5E" w:rsidRDefault="008F0F5E">
      <w:pPr>
        <w:pStyle w:val="ConsPlusNormal"/>
        <w:jc w:val="both"/>
        <w:rPr>
          <w:rFonts w:ascii="Times New Roman" w:hAnsi="Times New Roman" w:cs="Times New Roman"/>
          <w:szCs w:val="22"/>
        </w:rPr>
      </w:pPr>
    </w:p>
    <w:p w:rsidR="008F0F5E" w:rsidRDefault="008F0F5E">
      <w:pPr>
        <w:pStyle w:val="ConsPlusNormal"/>
        <w:jc w:val="both"/>
        <w:rPr>
          <w:rFonts w:ascii="Times New Roman" w:hAnsi="Times New Roman" w:cs="Times New Roman"/>
          <w:szCs w:val="22"/>
        </w:rPr>
      </w:pPr>
    </w:p>
    <w:p w:rsidR="008F0F5E" w:rsidRDefault="008F0F5E">
      <w:pPr>
        <w:pStyle w:val="ConsPlusNormal"/>
        <w:jc w:val="both"/>
        <w:rPr>
          <w:rFonts w:ascii="Times New Roman" w:hAnsi="Times New Roman" w:cs="Times New Roman"/>
          <w:szCs w:val="22"/>
        </w:rPr>
      </w:pPr>
    </w:p>
    <w:p w:rsidR="008F0F5E" w:rsidRDefault="008F0F5E">
      <w:pPr>
        <w:pStyle w:val="ConsPlusNormal"/>
        <w:jc w:val="both"/>
        <w:rPr>
          <w:rFonts w:ascii="Times New Roman" w:hAnsi="Times New Roman" w:cs="Times New Roman"/>
          <w:szCs w:val="22"/>
        </w:rPr>
      </w:pPr>
    </w:p>
    <w:p w:rsidR="008F0F5E" w:rsidRDefault="008F0F5E">
      <w:pPr>
        <w:pStyle w:val="ConsPlusNormal"/>
        <w:jc w:val="both"/>
        <w:rPr>
          <w:rFonts w:ascii="Times New Roman" w:hAnsi="Times New Roman" w:cs="Times New Roman"/>
          <w:szCs w:val="22"/>
        </w:rPr>
      </w:pPr>
    </w:p>
    <w:p w:rsidR="008F0F5E" w:rsidRPr="0039189F" w:rsidRDefault="008F0F5E">
      <w:pPr>
        <w:pStyle w:val="ConsPlusNormal"/>
        <w:jc w:val="both"/>
        <w:rPr>
          <w:rFonts w:ascii="Times New Roman" w:hAnsi="Times New Roman" w:cs="Times New Roman"/>
          <w:szCs w:val="22"/>
        </w:rPr>
      </w:pPr>
    </w:p>
    <w:p w:rsidR="008F0F5E" w:rsidRPr="0039189F" w:rsidRDefault="008F0F5E" w:rsidP="0039189F">
      <w:pPr>
        <w:pStyle w:val="ConsPlusNormal"/>
        <w:jc w:val="both"/>
        <w:rPr>
          <w:rFonts w:ascii="Times New Roman" w:hAnsi="Times New Roman" w:cs="Times New Roman"/>
          <w:szCs w:val="22"/>
        </w:rPr>
      </w:pPr>
      <w:r>
        <w:rPr>
          <w:rFonts w:ascii="Times New Roman" w:hAnsi="Times New Roman" w:cs="Times New Roman"/>
          <w:szCs w:val="22"/>
        </w:rPr>
        <w:t xml:space="preserve">Глава </w:t>
      </w:r>
      <w:r w:rsidRPr="0039189F">
        <w:rPr>
          <w:rFonts w:ascii="Times New Roman" w:hAnsi="Times New Roman" w:cs="Times New Roman"/>
          <w:szCs w:val="22"/>
        </w:rPr>
        <w:t>Аршанского сельского поселения</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sidRPr="0039189F">
        <w:rPr>
          <w:rFonts w:ascii="Times New Roman" w:hAnsi="Times New Roman" w:cs="Times New Roman"/>
          <w:szCs w:val="22"/>
        </w:rPr>
        <w:t>Л.В.Полетаев</w:t>
      </w:r>
    </w:p>
    <w:p w:rsidR="008F0F5E" w:rsidRPr="0039189F" w:rsidRDefault="008F0F5E" w:rsidP="0039189F">
      <w:pPr>
        <w:pStyle w:val="ConsPlusNormal"/>
        <w:jc w:val="both"/>
        <w:rPr>
          <w:rFonts w:ascii="Times New Roman" w:hAnsi="Times New Roman" w:cs="Times New Roman"/>
          <w:szCs w:val="22"/>
        </w:rPr>
      </w:pP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right"/>
        <w:rPr>
          <w:rFonts w:ascii="Times New Roman" w:hAnsi="Times New Roman" w:cs="Times New Roman"/>
          <w:szCs w:val="22"/>
        </w:rPr>
      </w:pPr>
      <w:r w:rsidRPr="0039189F">
        <w:rPr>
          <w:rFonts w:ascii="Times New Roman" w:hAnsi="Times New Roman" w:cs="Times New Roman"/>
          <w:szCs w:val="22"/>
        </w:rPr>
        <w:t>Утвержден</w:t>
      </w:r>
    </w:p>
    <w:p w:rsidR="008F0F5E" w:rsidRPr="0039189F" w:rsidRDefault="008F0F5E">
      <w:pPr>
        <w:pStyle w:val="ConsPlusNormal"/>
        <w:jc w:val="right"/>
        <w:rPr>
          <w:rFonts w:ascii="Times New Roman" w:hAnsi="Times New Roman" w:cs="Times New Roman"/>
          <w:szCs w:val="22"/>
        </w:rPr>
      </w:pPr>
      <w:r w:rsidRPr="0039189F">
        <w:rPr>
          <w:rFonts w:ascii="Times New Roman" w:hAnsi="Times New Roman" w:cs="Times New Roman"/>
          <w:szCs w:val="22"/>
        </w:rPr>
        <w:t>постановлением</w:t>
      </w:r>
    </w:p>
    <w:p w:rsidR="008F0F5E" w:rsidRPr="0039189F" w:rsidRDefault="008F0F5E">
      <w:pPr>
        <w:pStyle w:val="ConsPlusNormal"/>
        <w:jc w:val="right"/>
        <w:rPr>
          <w:rFonts w:ascii="Times New Roman" w:hAnsi="Times New Roman" w:cs="Times New Roman"/>
          <w:szCs w:val="22"/>
        </w:rPr>
      </w:pPr>
      <w:r w:rsidRPr="0039189F">
        <w:rPr>
          <w:rFonts w:ascii="Times New Roman" w:hAnsi="Times New Roman" w:cs="Times New Roman"/>
          <w:szCs w:val="22"/>
        </w:rPr>
        <w:t>администрации Аршанского</w:t>
      </w:r>
    </w:p>
    <w:p w:rsidR="008F0F5E" w:rsidRPr="0039189F" w:rsidRDefault="008F0F5E">
      <w:pPr>
        <w:pStyle w:val="ConsPlusNormal"/>
        <w:jc w:val="right"/>
        <w:rPr>
          <w:rFonts w:ascii="Times New Roman" w:hAnsi="Times New Roman" w:cs="Times New Roman"/>
          <w:szCs w:val="22"/>
        </w:rPr>
      </w:pPr>
      <w:r w:rsidRPr="0039189F">
        <w:rPr>
          <w:rFonts w:ascii="Times New Roman" w:hAnsi="Times New Roman" w:cs="Times New Roman"/>
          <w:szCs w:val="22"/>
        </w:rPr>
        <w:t xml:space="preserve"> сельского поселения</w:t>
      </w:r>
    </w:p>
    <w:p w:rsidR="008F0F5E" w:rsidRPr="0039189F" w:rsidRDefault="008F0F5E">
      <w:pPr>
        <w:pStyle w:val="ConsPlusNormal"/>
        <w:jc w:val="right"/>
        <w:rPr>
          <w:rFonts w:ascii="Times New Roman" w:hAnsi="Times New Roman" w:cs="Times New Roman"/>
          <w:szCs w:val="22"/>
        </w:rPr>
      </w:pPr>
      <w:r w:rsidRPr="0039189F">
        <w:rPr>
          <w:rFonts w:ascii="Times New Roman" w:hAnsi="Times New Roman" w:cs="Times New Roman"/>
          <w:szCs w:val="22"/>
        </w:rPr>
        <w:t xml:space="preserve">от </w:t>
      </w:r>
      <w:r>
        <w:rPr>
          <w:rFonts w:ascii="Times New Roman" w:hAnsi="Times New Roman" w:cs="Times New Roman"/>
          <w:szCs w:val="22"/>
        </w:rPr>
        <w:t>_______ 2016</w:t>
      </w:r>
      <w:r w:rsidRPr="0039189F">
        <w:rPr>
          <w:rFonts w:ascii="Times New Roman" w:hAnsi="Times New Roman" w:cs="Times New Roman"/>
          <w:szCs w:val="22"/>
        </w:rPr>
        <w:t xml:space="preserve"> года</w:t>
      </w:r>
      <w:r>
        <w:rPr>
          <w:rFonts w:ascii="Times New Roman" w:hAnsi="Times New Roman" w:cs="Times New Roman"/>
          <w:szCs w:val="22"/>
        </w:rPr>
        <w:t xml:space="preserve"> №_______-ПГ</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Title"/>
        <w:jc w:val="center"/>
        <w:rPr>
          <w:rFonts w:ascii="Times New Roman" w:hAnsi="Times New Roman" w:cs="Times New Roman"/>
          <w:szCs w:val="22"/>
        </w:rPr>
      </w:pPr>
      <w:bookmarkStart w:id="0" w:name="P32"/>
      <w:bookmarkEnd w:id="0"/>
      <w:r w:rsidRPr="0039189F">
        <w:rPr>
          <w:rFonts w:ascii="Times New Roman" w:hAnsi="Times New Roman" w:cs="Times New Roman"/>
          <w:szCs w:val="22"/>
        </w:rPr>
        <w:t>АДМИНИСТРАТИВНЫЙ РЕГЛАМЕНТ</w:t>
      </w:r>
    </w:p>
    <w:p w:rsidR="008F0F5E" w:rsidRPr="0039189F" w:rsidRDefault="008F0F5E" w:rsidP="002E1B68">
      <w:pPr>
        <w:pStyle w:val="ConsPlusTitle"/>
        <w:jc w:val="center"/>
        <w:rPr>
          <w:rFonts w:ascii="Times New Roman" w:hAnsi="Times New Roman" w:cs="Times New Roman"/>
          <w:szCs w:val="22"/>
        </w:rPr>
      </w:pPr>
      <w:r w:rsidRPr="0039189F">
        <w:rPr>
          <w:rFonts w:ascii="Times New Roman" w:hAnsi="Times New Roman" w:cs="Times New Roman"/>
          <w:szCs w:val="22"/>
        </w:rPr>
        <w:t>ПРЕДОСТАВЛЕНИЯ МУНИЦИПАЛЬНОЙ УСЛУГИ "ВЫДАЧА РАЗРЕШЕНИЯ НА ИСПОЛЬЗОВАНИЕ</w:t>
      </w:r>
      <w:r>
        <w:rPr>
          <w:rFonts w:ascii="Times New Roman" w:hAnsi="Times New Roman" w:cs="Times New Roman"/>
          <w:szCs w:val="22"/>
        </w:rPr>
        <w:t xml:space="preserve"> </w:t>
      </w:r>
      <w:r w:rsidRPr="0039189F">
        <w:rPr>
          <w:rFonts w:ascii="Times New Roman" w:hAnsi="Times New Roman" w:cs="Times New Roman"/>
          <w:szCs w:val="22"/>
        </w:rPr>
        <w:t>ЗЕМЕЛЬ ИЛИ ЗЕМЕЛЬНЫХ УЧАСТКОВ, НАХОДЯЩИХСЯ</w:t>
      </w:r>
      <w:r>
        <w:rPr>
          <w:rFonts w:ascii="Times New Roman" w:hAnsi="Times New Roman" w:cs="Times New Roman"/>
          <w:szCs w:val="22"/>
        </w:rPr>
        <w:t xml:space="preserve"> </w:t>
      </w:r>
      <w:r w:rsidRPr="0039189F">
        <w:rPr>
          <w:rFonts w:ascii="Times New Roman" w:hAnsi="Times New Roman" w:cs="Times New Roman"/>
          <w:szCs w:val="22"/>
        </w:rPr>
        <w:t>В ГОСУДАРСТВЕННОЙ ИЛИ МУНИЦИПАЛЬНОЙ СОБСТВЕННОСТИ БЕЗ ПРЕДОСТАВЛЕНИЯ ЗЕМЕЛЬНЫХ УЧ</w:t>
      </w:r>
      <w:r>
        <w:rPr>
          <w:rFonts w:ascii="Times New Roman" w:hAnsi="Times New Roman" w:cs="Times New Roman"/>
          <w:szCs w:val="22"/>
        </w:rPr>
        <w:t>АСТКОВ И УСТАНОВЛЕНИЯ СЕРВИТУТА</w:t>
      </w:r>
      <w:r w:rsidRPr="0039189F">
        <w:rPr>
          <w:rFonts w:ascii="Times New Roman" w:hAnsi="Times New Roman" w:cs="Times New Roman"/>
          <w:szCs w:val="22"/>
        </w:rPr>
        <w:t>"</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Раздел I. ОБЩИЕ ПОЛОЖЕНИЯ</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Глава 1. ПРЕДМЕТ РЕГУЛИРОВАНИЯ АДМИНИСТРАТИВНОГО РЕГЛАМЕНТА</w:t>
      </w:r>
    </w:p>
    <w:p w:rsidR="008F0F5E" w:rsidRPr="0039189F" w:rsidRDefault="008F0F5E">
      <w:pPr>
        <w:pStyle w:val="ConsPlusNormal"/>
        <w:jc w:val="both"/>
        <w:rPr>
          <w:rFonts w:ascii="Times New Roman" w:hAnsi="Times New Roman" w:cs="Times New Roman"/>
          <w:szCs w:val="22"/>
        </w:rPr>
      </w:pPr>
    </w:p>
    <w:p w:rsidR="008F0F5E" w:rsidRPr="0039189F" w:rsidRDefault="008F0F5E"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1. Административный регламент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 (далее - административный регламент) разработан в целях определения процедур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8F0F5E" w:rsidRPr="0039189F" w:rsidRDefault="008F0F5E"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Аршанского сельского поселения при осуществлении полномочий.</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Глава 2. КРУГ ЗАЯВИТЕЛЕЙ</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3. Муниципальная услуга предоставляется физическим или юридическим лицам (индивидуальным предпринимателям), заинтересованным в использовании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(далее - заявители).</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Глава 3. ТРЕБОВАНИЯ К ПОРЯДКУ ИНФОРМИРОВАНИЯ</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О ПРЕДОСТАВЛЕНИИ МУНИЦИПАЛЬНОЙ УСЛУГИ</w:t>
      </w:r>
    </w:p>
    <w:p w:rsidR="008F0F5E" w:rsidRPr="0039189F" w:rsidRDefault="008F0F5E">
      <w:pPr>
        <w:pStyle w:val="ConsPlusNormal"/>
        <w:jc w:val="both"/>
        <w:rPr>
          <w:rFonts w:ascii="Times New Roman" w:hAnsi="Times New Roman" w:cs="Times New Roman"/>
          <w:szCs w:val="22"/>
        </w:rPr>
      </w:pPr>
    </w:p>
    <w:p w:rsidR="008F0F5E" w:rsidRPr="0039189F" w:rsidRDefault="008F0F5E"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Аршанского сельского поселения (далее - уполномоченный орган).</w:t>
      </w:r>
    </w:p>
    <w:p w:rsidR="008F0F5E" w:rsidRPr="0039189F" w:rsidRDefault="008F0F5E"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F0F5E" w:rsidRPr="0039189F" w:rsidRDefault="008F0F5E"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5. Информация предоставляется:</w:t>
      </w:r>
    </w:p>
    <w:p w:rsidR="008F0F5E" w:rsidRPr="0039189F" w:rsidRDefault="008F0F5E"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а) при личном контакте с заявителями;</w:t>
      </w:r>
    </w:p>
    <w:p w:rsidR="008F0F5E" w:rsidRPr="0039189F" w:rsidRDefault="008F0F5E"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8" w:history="1">
        <w:r w:rsidRPr="0039189F">
          <w:rPr>
            <w:rStyle w:val="Hyperlink"/>
            <w:rFonts w:ascii="Times New Roman" w:hAnsi="Times New Roman"/>
            <w:szCs w:val="22"/>
          </w:rPr>
          <w:t>http://www</w:t>
        </w:r>
      </w:hyperlink>
      <w:r w:rsidRPr="0039189F">
        <w:rPr>
          <w:rFonts w:ascii="Times New Roman" w:hAnsi="Times New Roman" w:cs="Times New Roman"/>
          <w:szCs w:val="22"/>
        </w:rPr>
        <w:t>.</w:t>
      </w:r>
      <w:r w:rsidRPr="0039189F">
        <w:rPr>
          <w:rFonts w:ascii="Times New Roman" w:hAnsi="Times New Roman" w:cs="Times New Roman"/>
          <w:szCs w:val="22"/>
          <w:lang w:val="en-US"/>
        </w:rPr>
        <w:t>arshan</w:t>
      </w:r>
      <w:r w:rsidRPr="0039189F">
        <w:rPr>
          <w:rFonts w:ascii="Times New Roman" w:hAnsi="Times New Roman" w:cs="Times New Roman"/>
          <w:szCs w:val="22"/>
        </w:rPr>
        <w:t>.</w:t>
      </w:r>
      <w:r w:rsidRPr="0039189F">
        <w:rPr>
          <w:rFonts w:ascii="Times New Roman" w:hAnsi="Times New Roman" w:cs="Times New Roman"/>
          <w:szCs w:val="22"/>
          <w:lang w:val="en-US"/>
        </w:rPr>
        <w:t>mo</w:t>
      </w:r>
      <w:r w:rsidRPr="0039189F">
        <w:rPr>
          <w:rFonts w:ascii="Times New Roman" w:hAnsi="Times New Roman" w:cs="Times New Roman"/>
          <w:szCs w:val="22"/>
        </w:rPr>
        <w:t>38.</w:t>
      </w:r>
      <w:r w:rsidRPr="0039189F">
        <w:rPr>
          <w:rFonts w:ascii="Times New Roman" w:hAnsi="Times New Roman" w:cs="Times New Roman"/>
          <w:szCs w:val="22"/>
          <w:lang w:val="en-US"/>
        </w:rPr>
        <w:t>ru</w:t>
      </w:r>
      <w:r w:rsidRPr="0039189F">
        <w:rPr>
          <w:rFonts w:ascii="Times New Roman" w:hAnsi="Times New Roman" w:cs="Times New Roman"/>
          <w:szCs w:val="22"/>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8F0F5E" w:rsidRPr="0039189F" w:rsidRDefault="008F0F5E"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в) письменно - в случае письменного обращения заявителя.</w:t>
      </w:r>
    </w:p>
    <w:p w:rsidR="008F0F5E" w:rsidRPr="0039189F" w:rsidRDefault="008F0F5E"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7. Должностные лица уполномоченного органа предоставляют информацию по следующим вопросам:</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б) о порядке предоставления муниципальной услуги и ходе предоставления муниципальной услуги;</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в) о перечне документов, необходимых для предоставления муниципальной услуги;</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г) о времени приема документов, необходимых для предоставления муниципальной услуги;</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д) о сроке предоставления муниципальной услуги;</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е) об основаниях отказа в приеме заявления и документов, необходимых для предоставления муниципальной услуги;</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ж) об основаниях отказа в предоставлении муниципальной услуги;</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8. Основными требованиями при предоставлении информации являются:</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а) актуальность;</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б) своевременность;</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в) четкость и доступность в изложении информации;</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г) полнота информации;</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д) соответствие информации требованиям законодательства.</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8F0F5E" w:rsidRPr="0039189F" w:rsidRDefault="008F0F5E"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8F0F5E" w:rsidRPr="0039189F" w:rsidRDefault="008F0F5E"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F0F5E" w:rsidRPr="0039189F" w:rsidRDefault="008F0F5E"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sidRPr="0039189F">
          <w:rPr>
            <w:rFonts w:ascii="Times New Roman" w:hAnsi="Times New Roman" w:cs="Times New Roman"/>
            <w:color w:val="0000FF"/>
            <w:szCs w:val="22"/>
          </w:rPr>
          <w:t>пункте 16.1</w:t>
        </w:r>
      </w:hyperlink>
      <w:r w:rsidRPr="0039189F">
        <w:rPr>
          <w:rFonts w:ascii="Times New Roman" w:hAnsi="Times New Roman" w:cs="Times New Roman"/>
          <w:szCs w:val="22"/>
        </w:rPr>
        <w:t xml:space="preserve"> административного регламента.</w:t>
      </w:r>
    </w:p>
    <w:p w:rsidR="008F0F5E" w:rsidRPr="0039189F" w:rsidRDefault="008F0F5E"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8(39530) 3-00-00.</w:t>
      </w:r>
    </w:p>
    <w:p w:rsidR="008F0F5E" w:rsidRPr="0039189F" w:rsidRDefault="008F0F5E"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8F0F5E" w:rsidRPr="0039189F" w:rsidRDefault="008F0F5E"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Днем регистрации обращения является день его поступления в уполномоченный орган.</w:t>
      </w:r>
    </w:p>
    <w:p w:rsidR="008F0F5E" w:rsidRPr="0039189F" w:rsidRDefault="008F0F5E"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Ответ на обращение, поступившее в уполномоченный орган, в течение срока его рассмотрения направляется по адресу, указанному в обращении.</w:t>
      </w:r>
    </w:p>
    <w:p w:rsidR="008F0F5E" w:rsidRPr="0039189F" w:rsidRDefault="008F0F5E"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F0F5E" w:rsidRPr="0039189F" w:rsidRDefault="008F0F5E"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F0F5E" w:rsidRPr="0039189F" w:rsidRDefault="008F0F5E"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а) на стендах, расположенных в помещениях, занимаемых уполномоченным органом;</w:t>
      </w:r>
    </w:p>
    <w:p w:rsidR="008F0F5E" w:rsidRPr="0039189F" w:rsidRDefault="008F0F5E"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б) на официальном сайте уполномоченного органа в информационно-телекоммуникационной сети "Интернет" - http://www.</w:t>
      </w:r>
      <w:r w:rsidRPr="0039189F">
        <w:rPr>
          <w:rFonts w:ascii="Times New Roman" w:hAnsi="Times New Roman" w:cs="Times New Roman"/>
          <w:szCs w:val="22"/>
          <w:lang w:val="en-US"/>
        </w:rPr>
        <w:t>arshan</w:t>
      </w:r>
      <w:r w:rsidRPr="0039189F">
        <w:rPr>
          <w:rFonts w:ascii="Times New Roman" w:hAnsi="Times New Roman" w:cs="Times New Roman"/>
          <w:szCs w:val="22"/>
        </w:rPr>
        <w:t>.</w:t>
      </w:r>
      <w:r w:rsidRPr="0039189F">
        <w:rPr>
          <w:rFonts w:ascii="Times New Roman" w:hAnsi="Times New Roman" w:cs="Times New Roman"/>
          <w:szCs w:val="22"/>
          <w:lang w:val="en-US"/>
        </w:rPr>
        <w:t>mo</w:t>
      </w:r>
      <w:r w:rsidRPr="0039189F">
        <w:rPr>
          <w:rFonts w:ascii="Times New Roman" w:hAnsi="Times New Roman" w:cs="Times New Roman"/>
          <w:szCs w:val="22"/>
        </w:rPr>
        <w:t>38.</w:t>
      </w:r>
      <w:r w:rsidRPr="0039189F">
        <w:rPr>
          <w:rFonts w:ascii="Times New Roman" w:hAnsi="Times New Roman" w:cs="Times New Roman"/>
          <w:szCs w:val="22"/>
          <w:lang w:val="en-US"/>
        </w:rPr>
        <w:t>ru</w:t>
      </w:r>
      <w:r w:rsidRPr="0039189F">
        <w:rPr>
          <w:rFonts w:ascii="Times New Roman" w:hAnsi="Times New Roman" w:cs="Times New Roman"/>
          <w:szCs w:val="22"/>
        </w:rPr>
        <w:t>, на Портале;</w:t>
      </w:r>
    </w:p>
    <w:p w:rsidR="008F0F5E" w:rsidRPr="0039189F" w:rsidRDefault="008F0F5E"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в) посредством публикации в средствах массовой информации.</w:t>
      </w:r>
    </w:p>
    <w:p w:rsidR="008F0F5E" w:rsidRPr="0039189F" w:rsidRDefault="008F0F5E"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14. На стендах, расположенных в помещениях, занимаемых уполномоченным органом, размещается следующая информация:</w:t>
      </w:r>
    </w:p>
    <w:p w:rsidR="008F0F5E" w:rsidRPr="0039189F" w:rsidRDefault="008F0F5E"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1) список документов для получения муниципальной услуги;</w:t>
      </w:r>
    </w:p>
    <w:p w:rsidR="008F0F5E" w:rsidRPr="0039189F" w:rsidRDefault="008F0F5E"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2) о сроках предоставления муниципальной услуги;</w:t>
      </w:r>
    </w:p>
    <w:p w:rsidR="008F0F5E" w:rsidRPr="0039189F" w:rsidRDefault="008F0F5E"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3) извлечения из административного регламента:</w:t>
      </w:r>
    </w:p>
    <w:p w:rsidR="008F0F5E" w:rsidRPr="0039189F" w:rsidRDefault="008F0F5E"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а) об основаниях отказа в предоставлении муниципальной услуги;</w:t>
      </w:r>
    </w:p>
    <w:p w:rsidR="008F0F5E" w:rsidRPr="0039189F" w:rsidRDefault="008F0F5E"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б) об описании конечного результата предоставления муниципальной услуги;</w:t>
      </w:r>
    </w:p>
    <w:p w:rsidR="008F0F5E" w:rsidRPr="0039189F" w:rsidRDefault="008F0F5E"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8F0F5E" w:rsidRPr="0039189F" w:rsidRDefault="008F0F5E"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8F0F5E" w:rsidRPr="0039189F" w:rsidRDefault="008F0F5E"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5) перечень нормативных правовых актов, регулирующих отношения, возникающие в связи с предоставлением муниципальной услуги.</w:t>
      </w:r>
    </w:p>
    <w:p w:rsidR="008F0F5E" w:rsidRPr="0039189F" w:rsidRDefault="008F0F5E" w:rsidP="0039189F">
      <w:pPr>
        <w:pStyle w:val="ConsPlusNormal"/>
        <w:ind w:firstLine="720"/>
        <w:jc w:val="both"/>
        <w:rPr>
          <w:rFonts w:ascii="Times New Roman" w:hAnsi="Times New Roman" w:cs="Times New Roman"/>
          <w:szCs w:val="22"/>
        </w:rPr>
      </w:pPr>
      <w:bookmarkStart w:id="1" w:name="P95"/>
      <w:bookmarkEnd w:id="1"/>
      <w:r w:rsidRPr="0039189F">
        <w:rPr>
          <w:rFonts w:ascii="Times New Roman" w:hAnsi="Times New Roman" w:cs="Times New Roman"/>
          <w:szCs w:val="22"/>
        </w:rPr>
        <w:t>15. Информация об уполномоченном органе:</w:t>
      </w:r>
    </w:p>
    <w:p w:rsidR="008F0F5E" w:rsidRPr="0039189F" w:rsidRDefault="008F0F5E"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а) место нахождения:  Иркутская область, Тулунский район, п. Аршан,  ул. Школьная,1;</w:t>
      </w:r>
    </w:p>
    <w:p w:rsidR="008F0F5E" w:rsidRPr="0039189F" w:rsidRDefault="008F0F5E"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б) телефоны: 8(39530) 3-00-00.</w:t>
      </w:r>
    </w:p>
    <w:p w:rsidR="008F0F5E" w:rsidRPr="0039189F" w:rsidRDefault="008F0F5E"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 xml:space="preserve">в) почтовый адрес для направления документов и обращений: </w:t>
      </w:r>
      <w:r>
        <w:rPr>
          <w:rFonts w:ascii="Times New Roman" w:hAnsi="Times New Roman" w:cs="Times New Roman"/>
          <w:szCs w:val="22"/>
        </w:rPr>
        <w:t xml:space="preserve">665224, </w:t>
      </w:r>
      <w:r w:rsidRPr="0039189F">
        <w:rPr>
          <w:rFonts w:ascii="Times New Roman" w:hAnsi="Times New Roman" w:cs="Times New Roman"/>
          <w:szCs w:val="22"/>
        </w:rPr>
        <w:t>Иркутская область, Тулунский район, п. Аршан, ул. Школьная,</w:t>
      </w:r>
      <w:r>
        <w:rPr>
          <w:rFonts w:ascii="Times New Roman" w:hAnsi="Times New Roman" w:cs="Times New Roman"/>
          <w:szCs w:val="22"/>
        </w:rPr>
        <w:t xml:space="preserve"> </w:t>
      </w:r>
      <w:r w:rsidRPr="0039189F">
        <w:rPr>
          <w:rFonts w:ascii="Times New Roman" w:hAnsi="Times New Roman" w:cs="Times New Roman"/>
          <w:szCs w:val="22"/>
        </w:rPr>
        <w:t>1</w:t>
      </w:r>
    </w:p>
    <w:p w:rsidR="008F0F5E" w:rsidRPr="0039189F" w:rsidRDefault="008F0F5E"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г) официальный сайт в информационно-телекоммуникационной сети "Интернет" - http://www.</w:t>
      </w:r>
      <w:r w:rsidRPr="0039189F">
        <w:rPr>
          <w:rFonts w:ascii="Times New Roman" w:hAnsi="Times New Roman" w:cs="Times New Roman"/>
          <w:szCs w:val="22"/>
          <w:lang w:val="en-US"/>
        </w:rPr>
        <w:t>arshan</w:t>
      </w:r>
      <w:r w:rsidRPr="0039189F">
        <w:rPr>
          <w:rFonts w:ascii="Times New Roman" w:hAnsi="Times New Roman" w:cs="Times New Roman"/>
          <w:szCs w:val="22"/>
        </w:rPr>
        <w:t>.</w:t>
      </w:r>
      <w:r w:rsidRPr="0039189F">
        <w:rPr>
          <w:rFonts w:ascii="Times New Roman" w:hAnsi="Times New Roman" w:cs="Times New Roman"/>
          <w:szCs w:val="22"/>
          <w:lang w:val="en-US"/>
        </w:rPr>
        <w:t>mo</w:t>
      </w:r>
      <w:r w:rsidRPr="0039189F">
        <w:rPr>
          <w:rFonts w:ascii="Times New Roman" w:hAnsi="Times New Roman" w:cs="Times New Roman"/>
          <w:szCs w:val="22"/>
        </w:rPr>
        <w:t>38.</w:t>
      </w:r>
      <w:r w:rsidRPr="0039189F">
        <w:rPr>
          <w:rFonts w:ascii="Times New Roman" w:hAnsi="Times New Roman" w:cs="Times New Roman"/>
          <w:szCs w:val="22"/>
          <w:lang w:val="en-US"/>
        </w:rPr>
        <w:t>ru</w:t>
      </w:r>
      <w:r w:rsidRPr="0039189F">
        <w:rPr>
          <w:rFonts w:ascii="Times New Roman" w:hAnsi="Times New Roman" w:cs="Times New Roman"/>
          <w:szCs w:val="22"/>
        </w:rPr>
        <w:t>;</w:t>
      </w:r>
    </w:p>
    <w:p w:rsidR="008F0F5E" w:rsidRPr="0039189F" w:rsidRDefault="008F0F5E"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 xml:space="preserve">д) адрес электронной почты: </w:t>
      </w:r>
      <w:r w:rsidRPr="0039189F">
        <w:rPr>
          <w:rFonts w:ascii="Times New Roman" w:hAnsi="Times New Roman" w:cs="Times New Roman"/>
          <w:szCs w:val="22"/>
          <w:lang w:val="en-US"/>
        </w:rPr>
        <w:t>arshanskoe</w:t>
      </w:r>
      <w:r w:rsidRPr="0039189F">
        <w:rPr>
          <w:rFonts w:ascii="Times New Roman" w:hAnsi="Times New Roman" w:cs="Times New Roman"/>
          <w:szCs w:val="22"/>
        </w:rPr>
        <w:t>@</w:t>
      </w:r>
      <w:r w:rsidRPr="0039189F">
        <w:rPr>
          <w:rFonts w:ascii="Times New Roman" w:hAnsi="Times New Roman" w:cs="Times New Roman"/>
          <w:szCs w:val="22"/>
          <w:lang w:val="en-US"/>
        </w:rPr>
        <w:t>yandex</w:t>
      </w:r>
      <w:r w:rsidRPr="0039189F">
        <w:rPr>
          <w:rFonts w:ascii="Times New Roman" w:hAnsi="Times New Roman" w:cs="Times New Roman"/>
          <w:szCs w:val="22"/>
        </w:rPr>
        <w:t>.</w:t>
      </w:r>
      <w:r w:rsidRPr="0039189F">
        <w:rPr>
          <w:rFonts w:ascii="Times New Roman" w:hAnsi="Times New Roman" w:cs="Times New Roman"/>
          <w:szCs w:val="22"/>
          <w:lang w:val="en-US"/>
        </w:rPr>
        <w:t>ru</w:t>
      </w:r>
      <w:r w:rsidRPr="0039189F">
        <w:rPr>
          <w:rFonts w:ascii="Times New Roman" w:hAnsi="Times New Roman" w:cs="Times New Roman"/>
          <w:szCs w:val="22"/>
        </w:rPr>
        <w:t>.</w:t>
      </w:r>
    </w:p>
    <w:p w:rsidR="008F0F5E" w:rsidRPr="0039189F" w:rsidRDefault="008F0F5E"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16. График приема заявителей в уполномоченном органе:</w:t>
      </w:r>
    </w:p>
    <w:p w:rsidR="008F0F5E" w:rsidRPr="0039189F" w:rsidRDefault="008F0F5E">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tblPr>
      <w:tblGrid>
        <w:gridCol w:w="2494"/>
        <w:gridCol w:w="2268"/>
        <w:gridCol w:w="2494"/>
      </w:tblGrid>
      <w:tr w:rsidR="008F0F5E" w:rsidRPr="0039189F">
        <w:tc>
          <w:tcPr>
            <w:tcW w:w="2494" w:type="dxa"/>
            <w:tcBorders>
              <w:top w:val="nil"/>
              <w:left w:val="nil"/>
              <w:bottom w:val="nil"/>
              <w:right w:val="nil"/>
            </w:tcBorders>
          </w:tcPr>
          <w:p w:rsidR="008F0F5E" w:rsidRPr="0039189F" w:rsidRDefault="008F0F5E">
            <w:pPr>
              <w:pStyle w:val="ConsPlusNormal"/>
              <w:jc w:val="both"/>
              <w:rPr>
                <w:rFonts w:ascii="Times New Roman" w:hAnsi="Times New Roman" w:cs="Times New Roman"/>
                <w:szCs w:val="22"/>
              </w:rPr>
            </w:pPr>
            <w:r w:rsidRPr="0039189F">
              <w:rPr>
                <w:rFonts w:ascii="Times New Roman" w:hAnsi="Times New Roman" w:cs="Times New Roman"/>
                <w:szCs w:val="22"/>
              </w:rPr>
              <w:t>Вторник</w:t>
            </w:r>
          </w:p>
        </w:tc>
        <w:tc>
          <w:tcPr>
            <w:tcW w:w="2268" w:type="dxa"/>
            <w:tcBorders>
              <w:top w:val="nil"/>
              <w:left w:val="nil"/>
              <w:bottom w:val="nil"/>
              <w:right w:val="nil"/>
            </w:tcBorders>
          </w:tcPr>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9-00 - 17-00</w:t>
            </w:r>
          </w:p>
        </w:tc>
        <w:tc>
          <w:tcPr>
            <w:tcW w:w="2494" w:type="dxa"/>
            <w:tcBorders>
              <w:top w:val="nil"/>
              <w:left w:val="nil"/>
              <w:bottom w:val="nil"/>
              <w:right w:val="nil"/>
            </w:tcBorders>
          </w:tcPr>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(перерыв 12-00 - 13-00)</w:t>
            </w:r>
          </w:p>
        </w:tc>
      </w:tr>
      <w:tr w:rsidR="008F0F5E" w:rsidRPr="0039189F">
        <w:tc>
          <w:tcPr>
            <w:tcW w:w="2494" w:type="dxa"/>
            <w:tcBorders>
              <w:top w:val="nil"/>
              <w:left w:val="nil"/>
              <w:bottom w:val="nil"/>
              <w:right w:val="nil"/>
            </w:tcBorders>
          </w:tcPr>
          <w:p w:rsidR="008F0F5E" w:rsidRPr="0039189F" w:rsidRDefault="008F0F5E">
            <w:pPr>
              <w:pStyle w:val="ConsPlusNormal"/>
              <w:jc w:val="both"/>
              <w:rPr>
                <w:rFonts w:ascii="Times New Roman" w:hAnsi="Times New Roman" w:cs="Times New Roman"/>
                <w:szCs w:val="22"/>
              </w:rPr>
            </w:pPr>
            <w:r w:rsidRPr="0039189F">
              <w:rPr>
                <w:rFonts w:ascii="Times New Roman" w:hAnsi="Times New Roman" w:cs="Times New Roman"/>
                <w:szCs w:val="22"/>
              </w:rPr>
              <w:t>Четверг</w:t>
            </w:r>
          </w:p>
        </w:tc>
        <w:tc>
          <w:tcPr>
            <w:tcW w:w="2268" w:type="dxa"/>
            <w:tcBorders>
              <w:top w:val="nil"/>
              <w:left w:val="nil"/>
              <w:bottom w:val="nil"/>
              <w:right w:val="nil"/>
            </w:tcBorders>
          </w:tcPr>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9-00 - 12-00</w:t>
            </w:r>
          </w:p>
        </w:tc>
        <w:tc>
          <w:tcPr>
            <w:tcW w:w="2494" w:type="dxa"/>
            <w:tcBorders>
              <w:top w:val="nil"/>
              <w:left w:val="nil"/>
              <w:bottom w:val="nil"/>
              <w:right w:val="nil"/>
            </w:tcBorders>
          </w:tcPr>
          <w:p w:rsidR="008F0F5E" w:rsidRPr="0039189F" w:rsidRDefault="008F0F5E">
            <w:pPr>
              <w:pStyle w:val="ConsPlusNormal"/>
              <w:rPr>
                <w:rFonts w:ascii="Times New Roman" w:hAnsi="Times New Roman" w:cs="Times New Roman"/>
                <w:szCs w:val="22"/>
              </w:rPr>
            </w:pPr>
          </w:p>
        </w:tc>
      </w:tr>
      <w:tr w:rsidR="008F0F5E" w:rsidRPr="0039189F">
        <w:tc>
          <w:tcPr>
            <w:tcW w:w="2494" w:type="dxa"/>
            <w:tcBorders>
              <w:top w:val="nil"/>
              <w:left w:val="nil"/>
              <w:bottom w:val="nil"/>
              <w:right w:val="nil"/>
            </w:tcBorders>
          </w:tcPr>
          <w:p w:rsidR="008F0F5E" w:rsidRPr="0039189F" w:rsidRDefault="008F0F5E">
            <w:pPr>
              <w:pStyle w:val="ConsPlusNormal"/>
              <w:jc w:val="both"/>
              <w:rPr>
                <w:rFonts w:ascii="Times New Roman" w:hAnsi="Times New Roman" w:cs="Times New Roman"/>
                <w:szCs w:val="22"/>
              </w:rPr>
            </w:pPr>
            <w:r w:rsidRPr="0039189F">
              <w:rPr>
                <w:rFonts w:ascii="Times New Roman" w:hAnsi="Times New Roman" w:cs="Times New Roman"/>
                <w:szCs w:val="22"/>
              </w:rPr>
              <w:t>Суббота, воскресенье</w:t>
            </w:r>
          </w:p>
        </w:tc>
        <w:tc>
          <w:tcPr>
            <w:tcW w:w="2268" w:type="dxa"/>
            <w:tcBorders>
              <w:top w:val="nil"/>
              <w:left w:val="nil"/>
              <w:bottom w:val="nil"/>
              <w:right w:val="nil"/>
            </w:tcBorders>
          </w:tcPr>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 выходные дни</w:t>
            </w:r>
          </w:p>
        </w:tc>
        <w:tc>
          <w:tcPr>
            <w:tcW w:w="2494" w:type="dxa"/>
            <w:tcBorders>
              <w:top w:val="nil"/>
              <w:left w:val="nil"/>
              <w:bottom w:val="nil"/>
              <w:right w:val="nil"/>
            </w:tcBorders>
          </w:tcPr>
          <w:p w:rsidR="008F0F5E" w:rsidRPr="0039189F" w:rsidRDefault="008F0F5E">
            <w:pPr>
              <w:pStyle w:val="ConsPlusNormal"/>
              <w:rPr>
                <w:rFonts w:ascii="Times New Roman" w:hAnsi="Times New Roman" w:cs="Times New Roman"/>
                <w:szCs w:val="22"/>
              </w:rPr>
            </w:pPr>
          </w:p>
        </w:tc>
      </w:tr>
    </w:tbl>
    <w:p w:rsidR="008F0F5E" w:rsidRPr="0039189F" w:rsidRDefault="008F0F5E">
      <w:pPr>
        <w:pStyle w:val="ConsPlusNormal"/>
        <w:jc w:val="both"/>
        <w:rPr>
          <w:rFonts w:ascii="Times New Roman" w:hAnsi="Times New Roman" w:cs="Times New Roman"/>
          <w:szCs w:val="22"/>
        </w:rPr>
      </w:pPr>
    </w:p>
    <w:p w:rsidR="008F0F5E" w:rsidRPr="0039189F" w:rsidRDefault="008F0F5E" w:rsidP="0039189F">
      <w:pPr>
        <w:pStyle w:val="ConsPlusNormal"/>
        <w:ind w:firstLine="720"/>
        <w:jc w:val="both"/>
        <w:rPr>
          <w:rFonts w:ascii="Times New Roman" w:hAnsi="Times New Roman" w:cs="Times New Roman"/>
          <w:szCs w:val="22"/>
        </w:rPr>
      </w:pPr>
      <w:bookmarkStart w:id="2" w:name="P113"/>
      <w:bookmarkEnd w:id="2"/>
      <w:r w:rsidRPr="0039189F">
        <w:rPr>
          <w:rFonts w:ascii="Times New Roman" w:hAnsi="Times New Roman" w:cs="Times New Roman"/>
          <w:szCs w:val="22"/>
        </w:rP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8(39530) 3-00-00.</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Раздел II. СТАНДАРТ ПРЕДОСТАВЛЕНИЯ МУНИЦИПАЛЬНОЙ УСЛУГИ</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Глава 4. НАИМЕНОВАНИЕ МУНИЦИПАЛЬНОЙ УСЛУГИ</w:t>
      </w:r>
    </w:p>
    <w:p w:rsidR="008F0F5E" w:rsidRPr="0039189F" w:rsidRDefault="008F0F5E">
      <w:pPr>
        <w:pStyle w:val="ConsPlusNormal"/>
        <w:jc w:val="both"/>
        <w:rPr>
          <w:rFonts w:ascii="Times New Roman" w:hAnsi="Times New Roman" w:cs="Times New Roman"/>
          <w:szCs w:val="22"/>
        </w:rPr>
      </w:pPr>
    </w:p>
    <w:p w:rsidR="008F0F5E" w:rsidRPr="0039189F" w:rsidRDefault="008F0F5E"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17. Под муниципальной услугой в настоящем административном регламенте понимается выдача разрешения на использование земель или земельного участка, находящихся в государственной или муниципальной собственности (далее - выдача разрешения на использование земель или земельного участка).</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Глава 5. НАИМЕНОВАНИЕ ОРГАНА МЕСТНОГО САМОУПРАВЛЕНИЯ,</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ПРЕДОСТАВЛЯЮЩЕГО МУНИЦИПАЛЬНУЮ УСЛУГУ</w:t>
      </w:r>
    </w:p>
    <w:p w:rsidR="008F0F5E" w:rsidRPr="0039189F" w:rsidRDefault="008F0F5E">
      <w:pPr>
        <w:pStyle w:val="ConsPlusNormal"/>
        <w:jc w:val="both"/>
        <w:rPr>
          <w:rFonts w:ascii="Times New Roman" w:hAnsi="Times New Roman" w:cs="Times New Roman"/>
          <w:szCs w:val="22"/>
        </w:rPr>
      </w:pPr>
    </w:p>
    <w:p w:rsidR="008F0F5E" w:rsidRPr="0039189F" w:rsidRDefault="008F0F5E"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 xml:space="preserve">18. Органом местного самоуправления муниципального образования " Аршанское сельское поселение", предоставляющим муниципальную услугу, является администрация  Аршанского сельского поселения. </w:t>
      </w:r>
    </w:p>
    <w:p w:rsidR="008F0F5E" w:rsidRPr="0039189F" w:rsidRDefault="008F0F5E"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19. В предоставлении муниципальной услуги участвуют:</w:t>
      </w:r>
    </w:p>
    <w:p w:rsidR="008F0F5E" w:rsidRPr="0039189F" w:rsidRDefault="008F0F5E"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Федеральная служба государственной регистрации, кадастра и картографии;</w:t>
      </w:r>
    </w:p>
    <w:p w:rsidR="008F0F5E" w:rsidRPr="0039189F" w:rsidRDefault="008F0F5E"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Федеральная налоговая служба.</w:t>
      </w:r>
    </w:p>
    <w:p w:rsidR="008F0F5E" w:rsidRPr="0039189F" w:rsidRDefault="008F0F5E"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8F0F5E" w:rsidRPr="0039189F" w:rsidRDefault="008F0F5E"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Аршанского сельского поселения.</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Глава 6. ОПИСАНИЕ РЕЗУЛЬТАТА ПРЕДОСТАВЛЕНИЯ</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МУНИЦИПАЛЬНОЙ УСЛУГИ</w:t>
      </w:r>
    </w:p>
    <w:p w:rsidR="008F0F5E" w:rsidRPr="0039189F" w:rsidRDefault="008F0F5E">
      <w:pPr>
        <w:pStyle w:val="ConsPlusNormal"/>
        <w:jc w:val="both"/>
        <w:rPr>
          <w:rFonts w:ascii="Times New Roman" w:hAnsi="Times New Roman" w:cs="Times New Roman"/>
          <w:szCs w:val="22"/>
        </w:rPr>
      </w:pPr>
    </w:p>
    <w:p w:rsidR="008F0F5E" w:rsidRPr="0039189F" w:rsidRDefault="008F0F5E"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22. Результатом предоставления муниципальной услуги является направление (выдача) заявителю:</w:t>
      </w:r>
    </w:p>
    <w:p w:rsidR="008F0F5E" w:rsidRPr="0039189F" w:rsidRDefault="008F0F5E"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правового акта администрации  Аршанского сельского поселения о разрешении на использование земель или земельного участка;</w:t>
      </w:r>
    </w:p>
    <w:p w:rsidR="008F0F5E" w:rsidRPr="0039189F" w:rsidRDefault="008F0F5E"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правового акта об отказе в выдаче разрешения на использование земель или земельного участка.</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Глава 7. СРОК ПРЕДОСТАВЛЕНИЯ МУНИЦИПАЛЬНОЙ УСЛУГИ, В ТОМ</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ЧИСЛЕ С УЧЕТОМ НЕОБХОДИМОСТИ ОБРАЩЕНИЯ В ОРГАНИЗАЦИИ,</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УЧАСТВУЮЩИЕ В ПРЕДОСТАВЛЕНИИ МУНИЦИПАЛЬНОЙ УСЛУГИ, СРОК</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ПРИОСТАНОВЛЕНИЯ ПРЕДОСТАВЛЕНИЯ МУНИЦИПАЛЬНОЙ УСЛУГИ, СРОК</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ВЫДАЧИ ДОКУМЕНТОВ, ЯВЛЯЮЩИХСЯ РЕЗУЛЬТАТОМ ПРЕДОСТАВЛЕНИЯ</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МУНИЦИПАЛЬНОЙ УСЛУГИ</w:t>
      </w:r>
    </w:p>
    <w:p w:rsidR="008F0F5E" w:rsidRPr="0039189F" w:rsidRDefault="008F0F5E">
      <w:pPr>
        <w:pStyle w:val="ConsPlusNormal"/>
        <w:jc w:val="both"/>
        <w:rPr>
          <w:rFonts w:ascii="Times New Roman" w:hAnsi="Times New Roman" w:cs="Times New Roman"/>
          <w:szCs w:val="22"/>
        </w:rPr>
      </w:pPr>
    </w:p>
    <w:p w:rsidR="008F0F5E" w:rsidRPr="0039189F" w:rsidRDefault="008F0F5E"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23. Уполномоченный орган в течение 25 календарных дней с момента получения заявления и необходимых документов подготавливает проект правового акта о разрешении на использование земель или земельного участка, правового акта об отказе в выдаче разрешения на использование земель или земельного участка.</w:t>
      </w:r>
    </w:p>
    <w:p w:rsidR="008F0F5E" w:rsidRPr="0039189F" w:rsidRDefault="008F0F5E"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 со дня принятия указанного решения заказным письмом с приложением представленных им документов.</w:t>
      </w:r>
    </w:p>
    <w:p w:rsidR="008F0F5E" w:rsidRPr="0039189F" w:rsidRDefault="008F0F5E" w:rsidP="0039189F">
      <w:pPr>
        <w:pStyle w:val="ConsPlusNormal"/>
        <w:ind w:firstLine="720"/>
        <w:jc w:val="both"/>
        <w:rPr>
          <w:rFonts w:ascii="Times New Roman" w:hAnsi="Times New Roman" w:cs="Times New Roman"/>
          <w:szCs w:val="22"/>
        </w:rPr>
      </w:pPr>
      <w:r w:rsidRPr="0039189F">
        <w:rPr>
          <w:rFonts w:ascii="Times New Roman" w:hAnsi="Times New Roman" w:cs="Times New Roman"/>
          <w:szCs w:val="22"/>
        </w:rPr>
        <w:t>25. Срок приостановления предоставления муниципальной услуги не предусмотрен законодательством.</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Глава 8. ПЕРЕЧЕНЬ НОРМАТИВНЫХ ПРАВОВЫХ АКТОВ, РЕГУЛИРУЮЩИХ</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ОТНОШЕНИЯ, ВОЗНИКАЮЩИЕ В СВЯЗИ С ПРЕДОСТАВЛЕНИЕМ</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МУНИЦИПАЛЬНОЙ УСЛУГИ</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26. Предоставление муниципальной услуги осуществляется в соответствии с действующим законодательством.</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Правовой основой предоставления муниципальной услуги являются следующие нормативные правовые акты:</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а) </w:t>
      </w:r>
      <w:hyperlink r:id="rId9" w:history="1">
        <w:r w:rsidRPr="0039189F">
          <w:rPr>
            <w:rFonts w:ascii="Times New Roman" w:hAnsi="Times New Roman" w:cs="Times New Roman"/>
            <w:color w:val="0000FF"/>
            <w:szCs w:val="22"/>
          </w:rPr>
          <w:t>Конституция</w:t>
        </w:r>
      </w:hyperlink>
      <w:r w:rsidRPr="0039189F">
        <w:rPr>
          <w:rFonts w:ascii="Times New Roman" w:hAnsi="Times New Roman" w:cs="Times New Roman"/>
          <w:szCs w:val="22"/>
        </w:rP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б) Земельный </w:t>
      </w:r>
      <w:hyperlink r:id="rId10" w:history="1">
        <w:r w:rsidRPr="0039189F">
          <w:rPr>
            <w:rFonts w:ascii="Times New Roman" w:hAnsi="Times New Roman" w:cs="Times New Roman"/>
            <w:color w:val="0000FF"/>
            <w:szCs w:val="22"/>
          </w:rPr>
          <w:t>кодекс</w:t>
        </w:r>
      </w:hyperlink>
      <w:r w:rsidRPr="0039189F">
        <w:rPr>
          <w:rFonts w:ascii="Times New Roman" w:hAnsi="Times New Roman" w:cs="Times New Roman"/>
          <w:szCs w:val="22"/>
        </w:rPr>
        <w:t xml:space="preserve"> Российской Федерации (Российская газета, N 211 - 212, 30 октября 2001 года);</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в) </w:t>
      </w:r>
      <w:hyperlink r:id="rId11" w:history="1">
        <w:r w:rsidRPr="0039189F">
          <w:rPr>
            <w:rFonts w:ascii="Times New Roman" w:hAnsi="Times New Roman" w:cs="Times New Roman"/>
            <w:color w:val="0000FF"/>
            <w:szCs w:val="22"/>
          </w:rPr>
          <w:t>Правила</w:t>
        </w:r>
      </w:hyperlink>
      <w:r w:rsidRPr="0039189F">
        <w:rPr>
          <w:rFonts w:ascii="Times New Roman" w:hAnsi="Times New Roman" w:cs="Times New Roman"/>
          <w:szCs w:val="22"/>
        </w:rPr>
        <w:t xml:space="preserve"> выдачи разрешения на использование земель или земельного участка, находящегося в государственной или муниципальной собственности, утвержденные постановлением Правительства Российской Федерации от 27.11.2014 N 1244;</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г) Федеральный </w:t>
      </w:r>
      <w:hyperlink r:id="rId12" w:history="1">
        <w:r w:rsidRPr="0039189F">
          <w:rPr>
            <w:rFonts w:ascii="Times New Roman" w:hAnsi="Times New Roman" w:cs="Times New Roman"/>
            <w:color w:val="0000FF"/>
            <w:szCs w:val="22"/>
          </w:rPr>
          <w:t>закон</w:t>
        </w:r>
      </w:hyperlink>
      <w:r w:rsidRPr="0039189F">
        <w:rPr>
          <w:rFonts w:ascii="Times New Roman" w:hAnsi="Times New Roman" w:cs="Times New Roman"/>
          <w:szCs w:val="22"/>
        </w:rP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д) Федеральный </w:t>
      </w:r>
      <w:hyperlink r:id="rId13" w:history="1">
        <w:r w:rsidRPr="0039189F">
          <w:rPr>
            <w:rFonts w:ascii="Times New Roman" w:hAnsi="Times New Roman" w:cs="Times New Roman"/>
            <w:color w:val="0000FF"/>
            <w:szCs w:val="22"/>
          </w:rPr>
          <w:t>закон</w:t>
        </w:r>
      </w:hyperlink>
      <w:r w:rsidRPr="0039189F">
        <w:rPr>
          <w:rFonts w:ascii="Times New Roman" w:hAnsi="Times New Roman" w:cs="Times New Roman"/>
          <w:szCs w:val="22"/>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е) Федеральный </w:t>
      </w:r>
      <w:hyperlink r:id="rId14" w:history="1">
        <w:r w:rsidRPr="0039189F">
          <w:rPr>
            <w:rFonts w:ascii="Times New Roman" w:hAnsi="Times New Roman" w:cs="Times New Roman"/>
            <w:color w:val="0000FF"/>
            <w:szCs w:val="22"/>
          </w:rPr>
          <w:t>закон</w:t>
        </w:r>
      </w:hyperlink>
      <w:r w:rsidRPr="0039189F">
        <w:rPr>
          <w:rFonts w:ascii="Times New Roman" w:hAnsi="Times New Roman" w:cs="Times New Roman"/>
          <w:szCs w:val="22"/>
        </w:rP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ж) </w:t>
      </w:r>
      <w:hyperlink r:id="rId15" w:history="1">
        <w:r w:rsidRPr="0039189F">
          <w:rPr>
            <w:rFonts w:ascii="Times New Roman" w:hAnsi="Times New Roman" w:cs="Times New Roman"/>
            <w:color w:val="0000FF"/>
            <w:szCs w:val="22"/>
          </w:rPr>
          <w:t>Устав</w:t>
        </w:r>
      </w:hyperlink>
      <w:r w:rsidRPr="0039189F">
        <w:rPr>
          <w:rFonts w:ascii="Times New Roman" w:hAnsi="Times New Roman" w:cs="Times New Roman"/>
          <w:szCs w:val="22"/>
        </w:rPr>
        <w:t xml:space="preserve"> муниципального образования " Аршанское сельское поселение".</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Глава 9. ИСЧЕРПЫВАЮЩИЙ ПЕРЕЧЕНЬ ДОКУМЕНТОВ, НЕОБХОДИМЫХ</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В СООТВЕТСТВИИ С НОРМАТИВНЫМИ ПРАВОВЫМИ АКТАМИ ДЛЯ</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ПРЕДОСТАВЛЕНИЯ МУНИЦИПАЛЬНОЙ УСЛУГИ И УСЛУГ, КОТОРЫЕ</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ЯВЛЯЮТСЯ НЕОБХОДИМЫМИ И ОБЯЗАТЕЛЬНЫМИ ДЛЯ ПРЕДОСТАВЛЕНИЯ</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МУНИЦИПАЛЬНОЙ УСЛУГИ, ПОДЛЕЖАЩИХ ПРЕДСТАВЛЕНИЮ ЗАЯВИТЕЛЕМ,</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СПОСОБЫ ИХ ПОЛУЧЕНИЯ ЗАЯВИТЕЛЕМ</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ind w:firstLine="540"/>
        <w:jc w:val="both"/>
        <w:rPr>
          <w:rFonts w:ascii="Times New Roman" w:hAnsi="Times New Roman" w:cs="Times New Roman"/>
          <w:szCs w:val="22"/>
        </w:rPr>
      </w:pPr>
      <w:bookmarkStart w:id="3" w:name="P171"/>
      <w:bookmarkEnd w:id="3"/>
      <w:r w:rsidRPr="0039189F">
        <w:rPr>
          <w:rFonts w:ascii="Times New Roman" w:hAnsi="Times New Roman" w:cs="Times New Roman"/>
          <w:szCs w:val="22"/>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выдаче разрешения на использование земель или земельного участка, относятся:</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а) </w:t>
      </w:r>
      <w:hyperlink w:anchor="P548" w:history="1">
        <w:r w:rsidRPr="0039189F">
          <w:rPr>
            <w:rFonts w:ascii="Times New Roman" w:hAnsi="Times New Roman" w:cs="Times New Roman"/>
            <w:color w:val="0000FF"/>
            <w:szCs w:val="22"/>
          </w:rPr>
          <w:t>заявление</w:t>
        </w:r>
      </w:hyperlink>
      <w:r w:rsidRPr="0039189F">
        <w:rPr>
          <w:rFonts w:ascii="Times New Roman" w:hAnsi="Times New Roman" w:cs="Times New Roman"/>
          <w:szCs w:val="22"/>
        </w:rPr>
        <w:t xml:space="preserve"> о выдаче разрешения на использование земель или земельного участка по форме согласно приложению N 1 к настоящему административному регламенту;</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б)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в)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28. Уполномоченный орган не вправе требовать от заявителя представления документов, не предусмотренных </w:t>
      </w:r>
      <w:hyperlink w:anchor="P171" w:history="1">
        <w:r w:rsidRPr="0039189F">
          <w:rPr>
            <w:rFonts w:ascii="Times New Roman" w:hAnsi="Times New Roman" w:cs="Times New Roman"/>
            <w:color w:val="0000FF"/>
            <w:szCs w:val="22"/>
          </w:rPr>
          <w:t>пунктом 27</w:t>
        </w:r>
      </w:hyperlink>
      <w:r w:rsidRPr="0039189F">
        <w:rPr>
          <w:rFonts w:ascii="Times New Roman" w:hAnsi="Times New Roman" w:cs="Times New Roman"/>
          <w:szCs w:val="22"/>
        </w:rPr>
        <w:t xml:space="preserve"> настоящего административного регламента.</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29. Документы, представляемые заявителями, должны соответствовать следующим требованиям:</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б) тексты документов должны быть написаны разборчиво;</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в) не должны иметь подчисток, приписок, зачеркнутых слов и не оговоренных в них исправлений;</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г) не должны быть исполнены карандашом;</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д) не должны иметь повреждений, наличие которых не позволяет однозначно истолковать их содержание.</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Глава 10. ИСЧЕРПЫВАЮЩИЙ ПЕРЕЧЕНЬ ДОКУМЕНТОВ, НЕОБХОДИМЫХ</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В СООТВЕТСТВИИ С НОРМАТИВНЫМИ ПРАВОВЫМИ АКТАМИ ДЛЯ</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ПРЕДОСТАВЛЕНИЯ МУНИЦИПАЛЬНОЙ УСЛУГИ, КОТОРЫЕ НАХОДЯТСЯ</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В РАСПОРЯЖЕНИИ ГОСУДАРСТВЕННЫХ ОРГАНОВ, ОРГАНОВ МЕСТНОГО</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САМОУПРАВЛЕНИЯ МУНИЦИПАЛЬНЫХ ОБРАЗОВАНИЙ ИРКУТСКОЙ ОБЛАСТИ</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И ИНЫХ ОРГАНОВ, УЧАСТВУЮЩИХ В ПРЕДОСТАВЛЕНИИ МУНИЦИПАЛЬНЫХ</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УСЛУГ, И КОТОРЫЕ ЗАЯВИТЕЛЬ ВПРАВЕ ПРЕДСТАВИТЬ</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ind w:firstLine="540"/>
        <w:jc w:val="both"/>
        <w:rPr>
          <w:rFonts w:ascii="Times New Roman" w:hAnsi="Times New Roman" w:cs="Times New Roman"/>
          <w:szCs w:val="22"/>
        </w:rPr>
      </w:pPr>
      <w:bookmarkStart w:id="4" w:name="P195"/>
      <w:bookmarkEnd w:id="4"/>
      <w:r w:rsidRPr="0039189F">
        <w:rPr>
          <w:rFonts w:ascii="Times New Roman" w:hAnsi="Times New Roman" w:cs="Times New Roman"/>
          <w:szCs w:val="22"/>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а) кадастровая выписка о земельном участке или кадастровый паспорт земельного участка;</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б) выписка из Единого государственного реестра прав на недвижимое имущество и сделок с ним;</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в) копия лицензии, удостоверяющей право проведения работ по геологическому изучению недр;</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г) иные документы, подтверждающие основания для использования земель или земельного участка в целях, предусмотренных </w:t>
      </w:r>
      <w:hyperlink r:id="rId16" w:history="1">
        <w:r w:rsidRPr="0039189F">
          <w:rPr>
            <w:rFonts w:ascii="Times New Roman" w:hAnsi="Times New Roman" w:cs="Times New Roman"/>
            <w:color w:val="0000FF"/>
            <w:szCs w:val="22"/>
          </w:rPr>
          <w:t>пунктом 1 статьи 39.34</w:t>
        </w:r>
      </w:hyperlink>
      <w:r w:rsidRPr="0039189F">
        <w:rPr>
          <w:rFonts w:ascii="Times New Roman" w:hAnsi="Times New Roman" w:cs="Times New Roman"/>
          <w:szCs w:val="22"/>
        </w:rPr>
        <w:t xml:space="preserve"> Земельного кодекса Российской Федерации.</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31. При предоставлении муниципальной услуги запрещается требовать от заявителя:</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"Аршанское сельское поселение",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7" w:history="1">
        <w:r w:rsidRPr="0039189F">
          <w:rPr>
            <w:rFonts w:ascii="Times New Roman" w:hAnsi="Times New Roman" w:cs="Times New Roman"/>
            <w:color w:val="0000FF"/>
            <w:szCs w:val="22"/>
          </w:rPr>
          <w:t>части 6 статьи 7</w:t>
        </w:r>
      </w:hyperlink>
      <w:r w:rsidRPr="0039189F">
        <w:rPr>
          <w:rFonts w:ascii="Times New Roman" w:hAnsi="Times New Roman" w:cs="Times New Roman"/>
          <w:szCs w:val="22"/>
        </w:rPr>
        <w:t xml:space="preserve"> Федерального закона N 210-ФЗ.</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Глава 11. ПЕРЕЧЕНЬ ОСНОВАНИЙ ДЛЯ ОТКАЗА В ПРИЕМЕ ЗАЯВЛЕНИЯ</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И ДОКУМЕНТОВ, НЕОБХОДИМЫХ ДЛЯ ПРЕДОСТАВЛЕНИЯ</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МУНИЦИПАЛЬНОЙ УСЛУГИ</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ind w:firstLine="540"/>
        <w:jc w:val="both"/>
        <w:rPr>
          <w:rFonts w:ascii="Times New Roman" w:hAnsi="Times New Roman" w:cs="Times New Roman"/>
          <w:szCs w:val="22"/>
        </w:rPr>
      </w:pPr>
      <w:bookmarkStart w:id="5" w:name="P208"/>
      <w:bookmarkEnd w:id="5"/>
      <w:r w:rsidRPr="0039189F">
        <w:rPr>
          <w:rFonts w:ascii="Times New Roman" w:hAnsi="Times New Roman" w:cs="Times New Roman"/>
          <w:szCs w:val="22"/>
        </w:rPr>
        <w:t>32. Основаниями для отказа в приеме заявления и документов являются:</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представление неполного пакета документов, предусмотренного </w:t>
      </w:r>
      <w:hyperlink w:anchor="P171" w:history="1">
        <w:r w:rsidRPr="0039189F">
          <w:rPr>
            <w:rFonts w:ascii="Times New Roman" w:hAnsi="Times New Roman" w:cs="Times New Roman"/>
            <w:color w:val="0000FF"/>
            <w:szCs w:val="22"/>
          </w:rPr>
          <w:t>пунктом 27</w:t>
        </w:r>
      </w:hyperlink>
      <w:r w:rsidRPr="0039189F">
        <w:rPr>
          <w:rFonts w:ascii="Times New Roman" w:hAnsi="Times New Roman" w:cs="Times New Roman"/>
          <w:szCs w:val="22"/>
        </w:rPr>
        <w:t xml:space="preserve"> настоящего административного регламента;</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с заявлением обратилось ненадлежащее лицо;</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Глава 12. ПЕРЕЧЕНЬ ОСНОВАНИЙ ДЛЯ ПРИОСТАНОВЛЕНИЯ ИЛИ ОТКАЗА</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В ПРЕДОСТАВЛЕНИИ МУНИЦИПАЛЬНОЙ УСЛУГИ</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35. Основания для приостановления предоставления муниципальной услуги законодательством не предусмотрены.</w:t>
      </w:r>
    </w:p>
    <w:p w:rsidR="008F0F5E" w:rsidRPr="0039189F" w:rsidRDefault="008F0F5E">
      <w:pPr>
        <w:pStyle w:val="ConsPlusNormal"/>
        <w:ind w:firstLine="540"/>
        <w:jc w:val="both"/>
        <w:rPr>
          <w:rFonts w:ascii="Times New Roman" w:hAnsi="Times New Roman" w:cs="Times New Roman"/>
          <w:szCs w:val="22"/>
        </w:rPr>
      </w:pPr>
      <w:bookmarkStart w:id="6" w:name="P219"/>
      <w:bookmarkEnd w:id="6"/>
      <w:r w:rsidRPr="0039189F">
        <w:rPr>
          <w:rFonts w:ascii="Times New Roman" w:hAnsi="Times New Roman" w:cs="Times New Roman"/>
          <w:szCs w:val="22"/>
        </w:rPr>
        <w:t>36. Основаниями для отказа в предоставлении муниципальной услуги являются:</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а) заявление подано с нарушением требований, установленных </w:t>
      </w:r>
      <w:hyperlink r:id="rId18" w:history="1">
        <w:r w:rsidRPr="0039189F">
          <w:rPr>
            <w:rFonts w:ascii="Times New Roman" w:hAnsi="Times New Roman" w:cs="Times New Roman"/>
            <w:color w:val="0000FF"/>
            <w:szCs w:val="22"/>
          </w:rPr>
          <w:t>пунктами 3</w:t>
        </w:r>
      </w:hyperlink>
      <w:r w:rsidRPr="0039189F">
        <w:rPr>
          <w:rFonts w:ascii="Times New Roman" w:hAnsi="Times New Roman" w:cs="Times New Roman"/>
          <w:szCs w:val="22"/>
        </w:rPr>
        <w:t xml:space="preserve"> и </w:t>
      </w:r>
      <w:hyperlink r:id="rId19" w:history="1">
        <w:r w:rsidRPr="0039189F">
          <w:rPr>
            <w:rFonts w:ascii="Times New Roman" w:hAnsi="Times New Roman" w:cs="Times New Roman"/>
            <w:color w:val="0000FF"/>
            <w:szCs w:val="22"/>
          </w:rPr>
          <w:t>4</w:t>
        </w:r>
      </w:hyperlink>
      <w:r w:rsidRPr="0039189F">
        <w:rPr>
          <w:rFonts w:ascii="Times New Roman" w:hAnsi="Times New Roman" w:cs="Times New Roman"/>
          <w:szCs w:val="22"/>
        </w:rP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РФ от 27.11.2014 N 1244, либо с нарушением </w:t>
      </w:r>
      <w:hyperlink r:id="rId20" w:history="1">
        <w:r w:rsidRPr="0039189F">
          <w:rPr>
            <w:rFonts w:ascii="Times New Roman" w:hAnsi="Times New Roman" w:cs="Times New Roman"/>
            <w:color w:val="0000FF"/>
            <w:szCs w:val="22"/>
          </w:rPr>
          <w:t>Порядка</w:t>
        </w:r>
      </w:hyperlink>
      <w:r w:rsidRPr="0039189F">
        <w:rPr>
          <w:rFonts w:ascii="Times New Roman" w:hAnsi="Times New Roman" w:cs="Times New Roman"/>
          <w:szCs w:val="22"/>
        </w:rPr>
        <w:t xml:space="preserve"> и условий размещения объектов, установленных нормативным правовым актом субъекта Российской Федерации (виды объектов устанавливаются Правительством Российской Федерации);</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1" w:history="1">
        <w:r w:rsidRPr="0039189F">
          <w:rPr>
            <w:rFonts w:ascii="Times New Roman" w:hAnsi="Times New Roman" w:cs="Times New Roman"/>
            <w:color w:val="0000FF"/>
            <w:szCs w:val="22"/>
          </w:rPr>
          <w:t>пунктом 1 статьи 39.34</w:t>
        </w:r>
      </w:hyperlink>
      <w:r w:rsidRPr="0039189F">
        <w:rPr>
          <w:rFonts w:ascii="Times New Roman" w:hAnsi="Times New Roman" w:cs="Times New Roman"/>
          <w:szCs w:val="22"/>
        </w:rPr>
        <w:t xml:space="preserve"> Земельного кодекса Российской Федерации:</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в целях проведения инженерных изысканий либо капитального или текущего ремонта линейного объекта на срок не более одного года;</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в целях осуществления геологического изучения недр на срок действия соответствующей лицензии;</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в) земельный участок, на использование которого испрашивается разрешение, предоставлен физическому или юридическому лицу.</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Глава 13. ПЕРЕЧЕНЬ УСЛУГ, КОТОРЫЕ ЯВЛЯЮТСЯ НЕОБХОДИМЫМИ</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И ОБЯЗАТЕЛЬНЫМИ ДЛЯ ПРЕДОСТАВЛЕНИЯ МУНИЦИПАЛЬНОЙ УСЛУГИ,</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В ТОМ ЧИСЛЕ СВЕДЕНИЯ О ДОКУМЕНТЕ (ДОКУМЕНТАХ), ВЫДАВАЕМОМ</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(ВЫДАВАЕМЫХ) ОРГАНИЗАЦИЯМИ, УЧАСТВУЮЩИМИ В ПРЕДОСТАВЛЕНИИ</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МУНИЦИПАЛЬНОЙ УСЛУГИ</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37. В соответствии с решением Думы сельского </w:t>
      </w:r>
      <w:r w:rsidRPr="00DE6712">
        <w:rPr>
          <w:rFonts w:ascii="Times New Roman" w:hAnsi="Times New Roman" w:cs="Times New Roman"/>
          <w:szCs w:val="22"/>
        </w:rPr>
        <w:t>поселения от 16.01.2012 г. №79 "Об</w:t>
      </w:r>
      <w:r w:rsidRPr="0039189F">
        <w:rPr>
          <w:rFonts w:ascii="Times New Roman" w:hAnsi="Times New Roman" w:cs="Times New Roman"/>
          <w:szCs w:val="22"/>
        </w:rPr>
        <w:t xml:space="preserve">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Аршанского сельского поселения и предоставляются организациями, участвующими в предоставлении муниципальных услуг администрацией муниципального образования  Аршанского сельского поселения" необходимые и обязательные услуги для предоставления муниципальной услуги</w:t>
      </w:r>
      <w:r w:rsidRPr="00DE6712">
        <w:rPr>
          <w:rFonts w:ascii="Times New Roman" w:hAnsi="Times New Roman" w:cs="Times New Roman"/>
          <w:szCs w:val="22"/>
        </w:rPr>
        <w:t xml:space="preserve"> </w:t>
      </w:r>
      <w:r w:rsidRPr="008A6D59">
        <w:rPr>
          <w:rFonts w:ascii="Times New Roman" w:hAnsi="Times New Roman" w:cs="Times New Roman"/>
          <w:szCs w:val="22"/>
        </w:rPr>
        <w:t>отсутствуют</w:t>
      </w:r>
      <w:r>
        <w:rPr>
          <w:rFonts w:ascii="Times New Roman" w:hAnsi="Times New Roman" w:cs="Times New Roman"/>
          <w:szCs w:val="22"/>
        </w:rPr>
        <w:t>.</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Глава 14. ПОРЯДОК, РАЗМЕР И ОСНОВАНИЯ ВЗИМАНИЯ</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ГОСУДАРСТВЕННОЙ ПОШЛИНЫ ИЛИ ИНОЙ ПЛАТЫ, ВЗИМАЕМОЙ</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ЗА ПРЕДОСТАВЛЕНИЕ МУНИЦИПАЛЬНОЙ УСЛУГИ, В ТОМ ЧИСЛЕ</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В ЭЛЕКТРОННОЙ ФОРМЕ</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Глава 15. ПОРЯДОК, РАЗМЕР И ОСНОВАНИЯ ВЗИМАНИЯ ПЛАТЫ</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ЗА ПРЕДОСТАВЛЕНИЕ УСЛУГ, КОТОРЫЕ ЯВЛЯЮТСЯ НЕОБХОДИМЫМИ</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И ОБЯЗАТЕЛЬНЫМИ ДЛЯ ПРЕДОСТАВЛЕНИЯ МУНИЦИПАЛЬНОЙ УСЛУГИ,</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ВКЛЮЧАЯ ИНФОРМАЦИЮ О МЕТОДИКЕ РАСЧЕТА РАЗМЕРА ТАКОЙ ПЛАТЫ</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Глава 16. МАКСИМАЛЬНЫЙ СРОК ОЖИДАНИЯ В ОЧЕРЕДИ ПРИ ПОДАЧЕ</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ЗАЯВЛЕНИЯ О ПРЕДОСТАВЛЕНИИ МУНИЦИПАЛЬНОЙ УСЛУГИ</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И ПРИ ПОЛУЧЕНИИ РЕЗУЛЬТАТА ПРЕДОСТАВЛЕНИЯ ТАКОЙ УСЛУГИ</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42. Максимальное время ожидания в очереди при подаче заявления и документов не должно превышать 15 минут.</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43. Максимальное время ожидания в очереди при получении результата муниципальной услуги не должно превышать 15 минут.</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Глава 17. СРОК И ПОРЯДОК РЕГИСТРАЦИИ ЗАЯВЛЕНИЯ ЗАЯВИТЕЛЯ</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О ПРЕДОСТАВЛЕНИИ МУНИЦИПАЛЬНОЙ УСЛУГИ, В ТОМ ЧИСЛЕ</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В ЭЛЕКТРОННОЙ ФОРМЕ</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44.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входящей корреспонденции. В электронной форме подача заявления законодательством не предусмотрена.</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45. Максимальное время регистрации заявления о предоставлении муниципальной услуги составляет 15 минут.</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Глава 18. ТРЕБОВАНИЯ К ПОМЕЩЕНИЯМ, В КОТОРЫХ ПРЕДОСТАВЛЯЕТСЯ</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МУНИЦИПАЛЬНАЯ УСЛУГА</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49. Прием заявлений и документов, необходимых для предоставления муниципальной услуги, осуществляется в кабинетах уполномоченного органа.</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54. Места для заполнения документов оборудуются:</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а) информационными стендами;</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б) стульями и столами для возможности оформления документов.</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Глава 19. ПОКАЗАТЕЛИ ДОСТУПНОСТИ И КАЧЕСТВА</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МУНИЦИПАЛЬНОЙ УСЛУГИ</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56. Основными показателями доступности и качества муниципальной услуги являются:</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соблюдение требований к местам предоставления муниципальной услуги, их транспортной доступности;</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среднее время ожидания в очереди при подаче документов;</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количество взаимодействий заявителя с должностными лицами уполномоченного органа.</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57. Основными требованиями к качеству рассмотрения обращений заявителей являются:</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достоверность предоставляемой заявителям информации о ходе рассмотрения обращения;</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полнота информирования заявителей о ходе рассмотрения обращения;</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наглядность форм предоставляемой информации об административных процедурах;</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удобство и доступность получения заявителями информации о порядке предоставления муниципальной услуги;</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оперативность вынесения решения в отношении рассматриваемого обращения.</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59. Взаимодействие заявителя с должностными лицами уполномоченного органа осуществляется при личном обращении заявителя:</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для подачи документов, необходимых для предоставления муниципальной услуги;</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за получением результата предоставления муниципальной услуги.</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Законодательством не предусмотрена возможность предоставления муниципальной услуги посредством МФЦ.</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Глава 20. ИНЫЕ ТРЕБОВАНИЯ, В ТОМ ЧИСЛЕ УЧИТЫВАЮЩИЕ</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ОСОБЕННОСТИ ПРЕДОСТАВЛЕНИЯ МУНИЦИПАЛЬНОЙ УСЛУГИ</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В МНОГОФУНКЦИОНАЛЬНЫХ ЦЕНТРАХ ПРЕДОСТАВЛЕНИЯ</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ГОСУДАРСТВЕННЫХ И МУНИЦИПАЛЬНЫХ УСЛУГ И ОСОБЕННОСТИ</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ПРЕДОСТАВЛЕНИЯ МУНИЦИПАЛЬНОЙ УСЛУГИ В ЭЛЕКТРОННОЙ ФОРМЕ</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61. Законодательством не предусмотрена возможность предоставления муниципальной услуги посредством МФЦ.</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62. Заявители имеют возможность получения муниципальной услуги в электронной форме посредством Портала в части:</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1) получения информации о порядке предоставления муниципальной услуги;</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2) ознакомления с формами заявлений и иных документов, необходимых для получения муниципальной услуги.</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Раздел III. СОСТАВ, ПОСЛЕДОВАТЕЛЬНОСТЬ И СРОКИ ВЫПОЛНЕНИЯ</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АДМИНИСТРАТИВНЫХ ПРОЦЕДУР, ТРЕБОВАНИЯ К ПОРЯДКУ ИХ</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ВЫПОЛНЕНИЯ, В ТОМ ЧИСЛЕ ОСОБЕННОСТИ ВЫПОЛНЕНИЯ</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АДМИНИСТРАТИВНЫХ ПРОЦЕДУР В ЭЛЕКТРОННОЙ ФОРМЕ, А ТАКЖЕ</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ОСОБЕННОСТИ ВЫПОЛНЕНИЯ АДМИНИСТРАТИВНЫХ ПРОЦЕДУР</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В МНОГОФУНКЦИОНАЛЬНЫХ ЦЕНТРАХ ПРЕДОСТАВЛЕНИЯ</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ГОСУДАРСТВЕННЫХ И МУНИЦИПАЛЬНЫХ УСЛУГ</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Глава 21. СОСТАВ И ПОСЛЕДОВАТЕЛЬНОСТЬ</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АДМИНИСТРАТИВНЫХ ПРОЦЕДУР</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02" w:history="1">
        <w:r w:rsidRPr="0039189F">
          <w:rPr>
            <w:rFonts w:ascii="Times New Roman" w:hAnsi="Times New Roman" w:cs="Times New Roman"/>
            <w:color w:val="0000FF"/>
            <w:szCs w:val="22"/>
          </w:rPr>
          <w:t>блок-схема</w:t>
        </w:r>
      </w:hyperlink>
      <w:r w:rsidRPr="0039189F">
        <w:rPr>
          <w:rFonts w:ascii="Times New Roman" w:hAnsi="Times New Roman" w:cs="Times New Roman"/>
          <w:szCs w:val="22"/>
        </w:rPr>
        <w:t>):</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а) прием и регистрация заявления и документов, подлежащих представлению заявителем;</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б) формирование и направление межведомственных запросов в органы, участвующие в предоставлении муниципальной услуги;</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в) подготовка правового акта о разрешении на использование земель или земельного участка, направление заявителю заказным письмом с приложением представленных им документов;</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г) подготовка решения об отказе в выдаче разрешения на использование земель или земельного участка, направление заявителю заказным письмом с приложением представленных им документов.</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Глава 22. ПРИЕМ И РЕГИСТРАЦИЯ ЗАЯВЛЕНИЯ И ДОКУМЕНТОВ,</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ПОДЛЕЖАЩИХ ПРЕДСТАВЛЕНИЮ ЗАЯВИТЕЛЕМ</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64. Основанием для начала административной процедуры является поступление в уполномоченный орган </w:t>
      </w:r>
      <w:hyperlink w:anchor="P548" w:history="1">
        <w:r w:rsidRPr="0039189F">
          <w:rPr>
            <w:rFonts w:ascii="Times New Roman" w:hAnsi="Times New Roman" w:cs="Times New Roman"/>
            <w:color w:val="0000FF"/>
            <w:szCs w:val="22"/>
          </w:rPr>
          <w:t>заявления</w:t>
        </w:r>
      </w:hyperlink>
      <w:r w:rsidRPr="0039189F">
        <w:rPr>
          <w:rFonts w:ascii="Times New Roman" w:hAnsi="Times New Roman" w:cs="Times New Roman"/>
          <w:szCs w:val="22"/>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а) путем личного обращения заявителя в администрацию  Аршанского сельского поселения;</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б) через организации федеральной почтовой связи.</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65. В день поступления (получения через организации федеральной почтовой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сельского поселения.</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66. Днем обращения заявителя считается дата регистрации в уполномоченном органе заявления и документов.</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67. Максимальное время приема заявления и прилагаемых к нему документов при личном обращении заявителя не превышает 15 минут.</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8" w:history="1">
        <w:r w:rsidRPr="0039189F">
          <w:rPr>
            <w:rFonts w:ascii="Times New Roman" w:hAnsi="Times New Roman" w:cs="Times New Roman"/>
            <w:color w:val="0000FF"/>
            <w:szCs w:val="22"/>
          </w:rPr>
          <w:t>пунктом 32</w:t>
        </w:r>
      </w:hyperlink>
      <w:r w:rsidRPr="0039189F">
        <w:rPr>
          <w:rFonts w:ascii="Times New Roman" w:hAnsi="Times New Roman" w:cs="Times New Roman"/>
          <w:szCs w:val="22"/>
        </w:rPr>
        <w:t xml:space="preserve"> настоящего административного регламента.</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Глава 23. ФОРМИРОВАНИЕ И НАПРАВЛЕНИЕ МЕЖВЕДОМСТВЕННЫХ</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ЗАПРОСОВ В ОРГАНЫ, УЧАСТВУЮЩИЕ В ПРЕДОСТАВЛЕНИИ</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МУНИЦИПАЛЬНОЙ УСЛУГИ</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70. Основанием для начала административной процедуры является непредставление заявителем документа, предусмотренного </w:t>
      </w:r>
      <w:hyperlink w:anchor="P195" w:history="1">
        <w:r w:rsidRPr="0039189F">
          <w:rPr>
            <w:rFonts w:ascii="Times New Roman" w:hAnsi="Times New Roman" w:cs="Times New Roman"/>
            <w:color w:val="0000FF"/>
            <w:szCs w:val="22"/>
          </w:rPr>
          <w:t>пунктом 30</w:t>
        </w:r>
      </w:hyperlink>
      <w:r w:rsidRPr="0039189F">
        <w:rPr>
          <w:rFonts w:ascii="Times New Roman" w:hAnsi="Times New Roman" w:cs="Times New Roman"/>
          <w:szCs w:val="22"/>
        </w:rPr>
        <w:t xml:space="preserve"> настоящего административного регламента.</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1) в Федеральную налоговую службу в целях получения:</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а) выписки из Единого государственного реестра юридических лиц;</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б) выписки из Единого государственного реестра индивидуальных предпринимателей;</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2) в Федеральную службу государственной регистрации, кадастра и картографии в целях получения:</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а) кадастровая выписка о земельном участке или кадастровый паспорт земельного участка;</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б) выписка из Единого государственного реестра прав на недвижимое имущество и сделок с ним.</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73. Направление межведомственного запроса и представление документов и информации, перечисленных в </w:t>
      </w:r>
      <w:hyperlink w:anchor="P195" w:history="1">
        <w:r w:rsidRPr="0039189F">
          <w:rPr>
            <w:rFonts w:ascii="Times New Roman" w:hAnsi="Times New Roman" w:cs="Times New Roman"/>
            <w:color w:val="0000FF"/>
            <w:szCs w:val="22"/>
          </w:rPr>
          <w:t>пункте 30</w:t>
        </w:r>
      </w:hyperlink>
      <w:r w:rsidRPr="0039189F">
        <w:rPr>
          <w:rFonts w:ascii="Times New Roman" w:hAnsi="Times New Roman" w:cs="Times New Roman"/>
          <w:szCs w:val="22"/>
        </w:rPr>
        <w:t xml:space="preserve"> настоящего административного регламента, допускаются только в целях, связанных с предоставлением муниципальной услуги.</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74. Межведомственный запрос о представлении документов, указанных в </w:t>
      </w:r>
      <w:hyperlink w:anchor="P195" w:history="1">
        <w:r w:rsidRPr="0039189F">
          <w:rPr>
            <w:rFonts w:ascii="Times New Roman" w:hAnsi="Times New Roman" w:cs="Times New Roman"/>
            <w:color w:val="0000FF"/>
            <w:szCs w:val="22"/>
          </w:rPr>
          <w:t>пункте 30</w:t>
        </w:r>
      </w:hyperlink>
      <w:r w:rsidRPr="0039189F">
        <w:rPr>
          <w:rFonts w:ascii="Times New Roman" w:hAnsi="Times New Roman" w:cs="Times New Roman"/>
          <w:szCs w:val="22"/>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sidRPr="0039189F">
          <w:rPr>
            <w:rFonts w:ascii="Times New Roman" w:hAnsi="Times New Roman" w:cs="Times New Roman"/>
            <w:color w:val="0000FF"/>
            <w:szCs w:val="22"/>
          </w:rPr>
          <w:t>статьи 7.2</w:t>
        </w:r>
      </w:hyperlink>
      <w:r w:rsidRPr="0039189F">
        <w:rPr>
          <w:rFonts w:ascii="Times New Roman" w:hAnsi="Times New Roman" w:cs="Times New Roman"/>
          <w:szCs w:val="22"/>
        </w:rPr>
        <w:t xml:space="preserve"> Федерального закона N 210-ФЗ.</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76. Результатом административной процедуры является получение документов, указанных в </w:t>
      </w:r>
      <w:hyperlink w:anchor="P195" w:history="1">
        <w:r w:rsidRPr="0039189F">
          <w:rPr>
            <w:rFonts w:ascii="Times New Roman" w:hAnsi="Times New Roman" w:cs="Times New Roman"/>
            <w:color w:val="0000FF"/>
            <w:szCs w:val="22"/>
          </w:rPr>
          <w:t>пункте 30</w:t>
        </w:r>
      </w:hyperlink>
      <w:r w:rsidRPr="0039189F">
        <w:rPr>
          <w:rFonts w:ascii="Times New Roman" w:hAnsi="Times New Roman" w:cs="Times New Roman"/>
          <w:szCs w:val="22"/>
        </w:rPr>
        <w:t xml:space="preserve"> настоящего административного регламента.</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Глава 24. ПРИНЯТИЕ РЕШЕНИЯ О ВЫДАЧЕ РАЗРЕШЕНИЯ</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НА ИСПОЛЬЗОВАНИЕ ЗЕМЕЛЬ ИЛИ ЗЕМЕЛЬНОГО УЧАСТКА,</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НАХОДЯЩЕГОСЯ В МУНИЦИПАЛЬНОЙ СОБСТВЕННОСТИ, ЛИБО РЕШЕНИЯ</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ОБ ОТКАЗЕ В ВЫДАЧЕ РАЗРЕШЕНИЯ НА ИСПОЛЬЗОВАНИЕ</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ЗЕМЕЛЬ ИЛИ ЗЕМЕЛЬНОГО УЧАСТКА</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77. Основанием для начала административной процедуры является получение полного пакета документов, предусмотренных </w:t>
      </w:r>
      <w:hyperlink w:anchor="P171" w:history="1">
        <w:r w:rsidRPr="0039189F">
          <w:rPr>
            <w:rFonts w:ascii="Times New Roman" w:hAnsi="Times New Roman" w:cs="Times New Roman"/>
            <w:color w:val="0000FF"/>
            <w:szCs w:val="22"/>
          </w:rPr>
          <w:t>пунктами 27</w:t>
        </w:r>
      </w:hyperlink>
      <w:r w:rsidRPr="0039189F">
        <w:rPr>
          <w:rFonts w:ascii="Times New Roman" w:hAnsi="Times New Roman" w:cs="Times New Roman"/>
          <w:szCs w:val="22"/>
        </w:rPr>
        <w:t xml:space="preserve">, </w:t>
      </w:r>
      <w:hyperlink w:anchor="P195" w:history="1">
        <w:r w:rsidRPr="0039189F">
          <w:rPr>
            <w:rFonts w:ascii="Times New Roman" w:hAnsi="Times New Roman" w:cs="Times New Roman"/>
            <w:color w:val="0000FF"/>
            <w:szCs w:val="22"/>
          </w:rPr>
          <w:t>30</w:t>
        </w:r>
      </w:hyperlink>
      <w:r w:rsidRPr="0039189F">
        <w:rPr>
          <w:rFonts w:ascii="Times New Roman" w:hAnsi="Times New Roman" w:cs="Times New Roman"/>
          <w:szCs w:val="22"/>
        </w:rPr>
        <w:t xml:space="preserve"> настоящего административного регламента.</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8" w:history="1">
        <w:r w:rsidRPr="0039189F">
          <w:rPr>
            <w:rFonts w:ascii="Times New Roman" w:hAnsi="Times New Roman" w:cs="Times New Roman"/>
            <w:color w:val="0000FF"/>
            <w:szCs w:val="22"/>
          </w:rPr>
          <w:t>пунктом 32</w:t>
        </w:r>
      </w:hyperlink>
      <w:r w:rsidRPr="0039189F">
        <w:rPr>
          <w:rFonts w:ascii="Times New Roman" w:hAnsi="Times New Roman" w:cs="Times New Roman"/>
          <w:szCs w:val="22"/>
        </w:rPr>
        <w:t xml:space="preserve"> настоящего административного регламента.</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79. При наличии оснований для отказа в выдаче разрешения на использование земель или земельного участка, предусмотренных </w:t>
      </w:r>
      <w:hyperlink w:anchor="P219" w:history="1">
        <w:r w:rsidRPr="0039189F">
          <w:rPr>
            <w:rFonts w:ascii="Times New Roman" w:hAnsi="Times New Roman" w:cs="Times New Roman"/>
            <w:color w:val="0000FF"/>
            <w:szCs w:val="22"/>
          </w:rPr>
          <w:t>пунктом 36</w:t>
        </w:r>
      </w:hyperlink>
      <w:r w:rsidRPr="0039189F">
        <w:rPr>
          <w:rFonts w:ascii="Times New Roman" w:hAnsi="Times New Roman" w:cs="Times New Roman"/>
          <w:szCs w:val="22"/>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25 дней со дня поступления заявления подготавливает решение об отказе в выдаче разрешения с указанием причин отказа, обеспечивает согласование и подписание документа уполномоченными лицами администрации  Аршанского сельского поселения.</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Должностное лицо уполномоченного органа, ответственное за регистрацию входящей корреспонденции, в течение 3 рабочих дней со дня принятия указанного решения направляет заявителю заказным письмом с приложением представленных им документов.</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80. При отсутствии оснований для отказа должностное лицо уполномоченного органа подготавливает правовой акт о выдаче разрешения на использование земель или земельного участка.</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81. Результатом исполнения административной процедуры является получение заявителем правового акта о разрешении на использование земель или земельного участка либо об отказе в выдаче разрешения на использование земель или земельного участка.</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Раздел IV. ФОРМЫ КОНТРОЛЯ ЗА ПРЕДОСТАВЛЕНИЕМ</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МУНИЦИПАЛЬНОЙ УСЛУГИ</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Глава 25. ПОРЯДОК ОСУЩЕСТВЛЕНИЯ ТЕКУЩЕГО КОНТРОЛЯ</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ЗА СОБЛЮДЕНИЕМ И ИСПОЛНЕНИЕМ ОТВЕТСТВЕННЫМИ ДОЛЖНОСТНЫМИ</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ЛИЦАМИ ПОЛОЖЕНИЙ АДМИНИСТРАТИВНОГО РЕГЛАМЕНТА И ИНЫХ</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НОРМАТИВНЫХ ПРАВОВЫХ АКТОВ, УСТАНАВЛИВАЮЩИХ ТРЕБОВАНИЯ</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К ПРЕДОСТАВЛЕНИЮ МУНИЦИПАЛЬНОЙ УСЛУГИ,</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А ТАКЖЕ ПРИНЯТИЕМ ИМИ РЕШЕНИЙ</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82.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83. Основными задачами текущего контроля являются:</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а) обеспечение своевременного и качественного предоставления муниципальной услуги;</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б) выявление нарушений в сроках и качестве предоставления муниципальной услуги;</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в) выявление и устранение причин и условий, способствующих ненадлежащему предоставлению муниципальной услуги;</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г) принятие мер по надлежащему предоставлению муниципальной услуги.</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84. Текущий контроль осуществляется на постоянной основе.</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Глава 26. ПОРЯДОК И ПЕРИОДИЧНОСТЬ ОСУЩЕСТВЛЕНИЯ ПЛАНОВЫХ</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И ВНЕПЛАНОВЫХ ПРОВЕРОК ПОЛНОТЫ И КАЧЕСТВА ПРЕДОСТАВЛЕНИЯ</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МУНИЦИПАЛЬНОЙ УСЛУГИ, В ТОМ ЧИСЛЕ ПОРЯДОК И ФОРМЫ КОНТРОЛЯ</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ЗА ПОЛНОТОЙ И КАЧЕСТВОМ ПРЕДОСТАВЛЕНИЯ МУНИЦИПАЛЬНОЙ УСЛУГИ</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85. Контроль за полнотой и качеством предоставления муниципальной услуги осуществляется в формах:</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1) проведения плановых проверок;</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86.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Аршанского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Глава 27. ОТВЕТСТВЕННОСТЬ ДОЛЖНОСТНЫХ ЛИЦ ОРГАНА МЕСТНОГО</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САМОУПРАВЛЕНИЯ ЗА РЕШЕНИЯ И ДЕЙСТВИЯ (БЕЗДЕЙСТВИЕ),</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ПРИНИМАЕМЫЕ (ОСУЩЕСТВЛЯЕМЫЕ) ИМИ В ХОДЕ ПРЕДОСТАВЛЕНИЯ</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МУНИЦИПАЛЬНОЙ УСЛУГИ</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Глава 28. ПОЛОЖЕНИЯ, ХАРАКТЕРИЗУЮЩИЕ ТРЕБОВАНИЯ К ПОРЯДКУ</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И ФОРМАМ КОНТРОЛЯ ЗА ПРЕДОСТАВЛЕНИЕМ МУНИЦИПАЛЬНОЙ УСЛУГИ,</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В ТОМ ЧИСЛЕ СО СТОРОНЫ ЗАЯВИТЕЛЕЙ, ИХ ОБЪЕДИНЕНИЙ</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И ОРГАНИЗАЦИЙ</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ind w:firstLine="540"/>
        <w:jc w:val="both"/>
        <w:rPr>
          <w:rFonts w:ascii="Times New Roman" w:hAnsi="Times New Roman" w:cs="Times New Roman"/>
          <w:szCs w:val="22"/>
        </w:rPr>
      </w:pPr>
      <w:bookmarkStart w:id="7" w:name="P424"/>
      <w:bookmarkEnd w:id="7"/>
      <w:r w:rsidRPr="0039189F">
        <w:rPr>
          <w:rFonts w:ascii="Times New Roman" w:hAnsi="Times New Roman" w:cs="Times New Roman"/>
          <w:szCs w:val="22"/>
        </w:rPr>
        <w:t>92.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нарушения прав и законных интересов заявителей решением, действием (бездействием) уполномоченного органа, его должностных лиц;</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93. Информацию, указанную в </w:t>
      </w:r>
      <w:hyperlink w:anchor="P424" w:history="1">
        <w:r w:rsidRPr="0039189F">
          <w:rPr>
            <w:rFonts w:ascii="Times New Roman" w:hAnsi="Times New Roman" w:cs="Times New Roman"/>
            <w:color w:val="0000FF"/>
            <w:szCs w:val="22"/>
          </w:rPr>
          <w:t>пункте 92</w:t>
        </w:r>
      </w:hyperlink>
      <w:r w:rsidRPr="0039189F">
        <w:rPr>
          <w:rFonts w:ascii="Times New Roman" w:hAnsi="Times New Roman" w:cs="Times New Roman"/>
          <w:szCs w:val="22"/>
        </w:rPr>
        <w:t xml:space="preserve"> настоящего административного регламента, заявители могут сообщить по телефонам уполномоченного органа, указанным в </w:t>
      </w:r>
      <w:hyperlink w:anchor="P95" w:history="1">
        <w:r w:rsidRPr="0039189F">
          <w:rPr>
            <w:rFonts w:ascii="Times New Roman" w:hAnsi="Times New Roman" w:cs="Times New Roman"/>
            <w:color w:val="0000FF"/>
            <w:szCs w:val="22"/>
          </w:rPr>
          <w:t>пункте 15</w:t>
        </w:r>
      </w:hyperlink>
      <w:r w:rsidRPr="0039189F">
        <w:rPr>
          <w:rFonts w:ascii="Times New Roman" w:hAnsi="Times New Roman" w:cs="Times New Roman"/>
          <w:szCs w:val="22"/>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94. Контроль за предоставлением муниципальной услуги осуществляется в соответствии с действующим законодательством.</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Раздел V. ДОСУДЕБНЫЙ (ВНЕСУДЕБНЫЙ) ПОРЯДОК ОБЖАЛОВАНИЯ</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РЕШЕНИЙ И ДЕЙСТВИЙ (БЕЗДЕЙСТВИЯ) ОРГАНА, ПРЕДОСТАВЛЯЮЩЕГО</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МУНИЦИПАЛЬНУЮ УСЛУГУ, А ТАКЖЕ ДОЛЖНОСТНЫХ ЛИЦ,</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МУНИЦИПАЛЬНЫХ СЛУЖАЩИХ</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Глава 29. ОБЖАЛОВАНИЕ РЕШЕНИЙ И ДЕЙСТВИЙ (БЕЗДЕЙСТВИЯ)</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УПОЛНОМОЧЕННОГО ОРГАНА, А ТАКЖЕ ДОЛЖНОСТНЫХ ЛИЦ</w:t>
      </w:r>
    </w:p>
    <w:p w:rsidR="008F0F5E" w:rsidRPr="0039189F" w:rsidRDefault="008F0F5E">
      <w:pPr>
        <w:pStyle w:val="ConsPlusNormal"/>
        <w:jc w:val="center"/>
        <w:rPr>
          <w:rFonts w:ascii="Times New Roman" w:hAnsi="Times New Roman" w:cs="Times New Roman"/>
          <w:szCs w:val="22"/>
        </w:rPr>
      </w:pPr>
      <w:r w:rsidRPr="0039189F">
        <w:rPr>
          <w:rFonts w:ascii="Times New Roman" w:hAnsi="Times New Roman" w:cs="Times New Roman"/>
          <w:szCs w:val="22"/>
        </w:rPr>
        <w:t>УПОЛНОМОЧЕННОГО ОРГАНА</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97. Информацию о порядке подачи и рассмотрения жалобы заинтересованные лица могут получить:</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а) на стендах, расположенных в помещениях, занимаемых уполномоченным органом;</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б) на официальном сайте уполномоченного органа в информационно-телекоммуникационной сети "Интернет": http://www.</w:t>
      </w:r>
      <w:r w:rsidRPr="0039189F">
        <w:rPr>
          <w:rFonts w:ascii="Times New Roman" w:hAnsi="Times New Roman" w:cs="Times New Roman"/>
          <w:szCs w:val="22"/>
          <w:lang w:val="en-US"/>
        </w:rPr>
        <w:t>arshan</w:t>
      </w:r>
      <w:r w:rsidRPr="0039189F">
        <w:rPr>
          <w:rFonts w:ascii="Times New Roman" w:hAnsi="Times New Roman" w:cs="Times New Roman"/>
          <w:szCs w:val="22"/>
        </w:rPr>
        <w:t>.</w:t>
      </w:r>
      <w:r w:rsidRPr="0039189F">
        <w:rPr>
          <w:rFonts w:ascii="Times New Roman" w:hAnsi="Times New Roman" w:cs="Times New Roman"/>
          <w:szCs w:val="22"/>
          <w:lang w:val="en-US"/>
        </w:rPr>
        <w:t>mo</w:t>
      </w:r>
      <w:r w:rsidRPr="0039189F">
        <w:rPr>
          <w:rFonts w:ascii="Times New Roman" w:hAnsi="Times New Roman" w:cs="Times New Roman"/>
          <w:szCs w:val="22"/>
        </w:rPr>
        <w:t>38.</w:t>
      </w:r>
      <w:r w:rsidRPr="0039189F">
        <w:rPr>
          <w:rFonts w:ascii="Times New Roman" w:hAnsi="Times New Roman" w:cs="Times New Roman"/>
          <w:szCs w:val="22"/>
          <w:lang w:val="en-US"/>
        </w:rPr>
        <w:t>ru</w:t>
      </w:r>
      <w:r w:rsidRPr="0039189F">
        <w:rPr>
          <w:rFonts w:ascii="Times New Roman" w:hAnsi="Times New Roman" w:cs="Times New Roman"/>
          <w:szCs w:val="22"/>
        </w:rPr>
        <w:t>.</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в) посредством Портала.</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98. Заинтересованное лицо может обратиться с жалобой, в том числе в следующих случаях:</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а) нарушение срока регистрации заявления заявителя о предоставлении муниципальной услуги;</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б) нарушение срока предоставления муниципальной услуги;</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 настоящим административным регламентом для предоставления муниципальной услуги;</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 для предоставления муниципальной услуги, у заявителя;</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 а также настоящим административным регламентом;</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99. Жалоба может быть подана в письменной форме на бумажном носителе, в электронной форме одним из следующих способов:</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а) лично по адресу:  Иркутская область; Тулунский район, п. Аршан, ул. Школьная, 1, телефон: 8(39530)3-00-00;</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б) через организации федеральной почтовой связи;</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в) с использованием информационно-телекоммуникационной сети "Интернет":</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электронная почта: </w:t>
      </w:r>
      <w:r w:rsidRPr="0039189F">
        <w:rPr>
          <w:rFonts w:ascii="Times New Roman" w:hAnsi="Times New Roman" w:cs="Times New Roman"/>
          <w:szCs w:val="22"/>
          <w:lang w:val="en-US"/>
        </w:rPr>
        <w:t>arshanskoe</w:t>
      </w:r>
      <w:r w:rsidRPr="0039189F">
        <w:rPr>
          <w:rFonts w:ascii="Times New Roman" w:hAnsi="Times New Roman" w:cs="Times New Roman"/>
          <w:szCs w:val="22"/>
        </w:rPr>
        <w:t>@</w:t>
      </w:r>
      <w:r w:rsidRPr="0039189F">
        <w:rPr>
          <w:rFonts w:ascii="Times New Roman" w:hAnsi="Times New Roman" w:cs="Times New Roman"/>
          <w:szCs w:val="22"/>
          <w:lang w:val="en-US"/>
        </w:rPr>
        <w:t>yandex</w:t>
      </w:r>
      <w:r w:rsidRPr="0039189F">
        <w:rPr>
          <w:rFonts w:ascii="Times New Roman" w:hAnsi="Times New Roman" w:cs="Times New Roman"/>
          <w:szCs w:val="22"/>
        </w:rPr>
        <w:t>.</w:t>
      </w:r>
      <w:r w:rsidRPr="0039189F">
        <w:rPr>
          <w:rFonts w:ascii="Times New Roman" w:hAnsi="Times New Roman" w:cs="Times New Roman"/>
          <w:szCs w:val="22"/>
          <w:lang w:val="en-US"/>
        </w:rPr>
        <w:t>ru</w:t>
      </w:r>
      <w:r w:rsidRPr="0039189F">
        <w:rPr>
          <w:rFonts w:ascii="Times New Roman" w:hAnsi="Times New Roman" w:cs="Times New Roman"/>
          <w:szCs w:val="22"/>
        </w:rPr>
        <w:t>;</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официальный сайт уполномоченного органа: http://www. </w:t>
      </w:r>
      <w:r w:rsidRPr="0039189F">
        <w:rPr>
          <w:rFonts w:ascii="Times New Roman" w:hAnsi="Times New Roman" w:cs="Times New Roman"/>
          <w:szCs w:val="22"/>
          <w:lang w:val="en-US"/>
        </w:rPr>
        <w:t>arshan</w:t>
      </w:r>
      <w:r w:rsidRPr="0039189F">
        <w:rPr>
          <w:rFonts w:ascii="Times New Roman" w:hAnsi="Times New Roman" w:cs="Times New Roman"/>
          <w:szCs w:val="22"/>
        </w:rPr>
        <w:t>.</w:t>
      </w:r>
      <w:r w:rsidRPr="0039189F">
        <w:rPr>
          <w:rFonts w:ascii="Times New Roman" w:hAnsi="Times New Roman" w:cs="Times New Roman"/>
          <w:szCs w:val="22"/>
          <w:lang w:val="en-US"/>
        </w:rPr>
        <w:t>mo</w:t>
      </w:r>
      <w:r w:rsidRPr="0039189F">
        <w:rPr>
          <w:rFonts w:ascii="Times New Roman" w:hAnsi="Times New Roman" w:cs="Times New Roman"/>
          <w:szCs w:val="22"/>
        </w:rPr>
        <w:t>38.</w:t>
      </w:r>
      <w:r w:rsidRPr="0039189F">
        <w:rPr>
          <w:rFonts w:ascii="Times New Roman" w:hAnsi="Times New Roman" w:cs="Times New Roman"/>
          <w:szCs w:val="22"/>
          <w:lang w:val="en-US"/>
        </w:rPr>
        <w:t>ru</w:t>
      </w:r>
      <w:r w:rsidRPr="0039189F">
        <w:rPr>
          <w:rFonts w:ascii="Times New Roman" w:hAnsi="Times New Roman" w:cs="Times New Roman"/>
          <w:szCs w:val="22"/>
        </w:rPr>
        <w:t>;</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г) посредством Портала.</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Прием жалоб осуществляется в соответствии с графиком приема заявителей.</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Аршанского сельского поселения, в случае его отсутствия – его заместитель.</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102. Прием заинтересованных лиц главой  Аршанского сельского поселения проводится по предварительной записи, которая осуществляется по телефону: 8(39530) 3-00-00.</w:t>
      </w:r>
    </w:p>
    <w:p w:rsidR="008F0F5E" w:rsidRPr="0039189F" w:rsidRDefault="008F0F5E">
      <w:pPr>
        <w:pStyle w:val="ConsPlusNormal"/>
        <w:ind w:firstLine="540"/>
        <w:jc w:val="both"/>
        <w:rPr>
          <w:rFonts w:ascii="Times New Roman" w:hAnsi="Times New Roman" w:cs="Times New Roman"/>
          <w:szCs w:val="22"/>
        </w:rPr>
      </w:pPr>
      <w:bookmarkStart w:id="8" w:name="P465"/>
      <w:bookmarkEnd w:id="8"/>
      <w:r w:rsidRPr="0039189F">
        <w:rPr>
          <w:rFonts w:ascii="Times New Roman" w:hAnsi="Times New Roman" w:cs="Times New Roman"/>
          <w:szCs w:val="22"/>
        </w:rPr>
        <w:t>103. При личном приеме обратившееся заинтересованное лицо предъявляет документ, удостоверяющий его личность.</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104. Жалоба должна содержать:</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в) сведения об обжалуемых решениях и действиях (бездействии) уполномоченного органа, должностного лица уполномоченного органа;</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105. При рассмотрении жалобы:</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107. Основания приостановления рассмотрения жалобы, направленной в уполномоченный орган, не предусмотрены.</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107. Случаи, в которых ответ на жалобу не дается:</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а) наличие в жалобе нецензурных либо оскорбительных выражений, угрозы жизни, здоровью и имуществу должностного лица, уполномоченного органа, а также членов его семьи;</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108. По результатам рассмотрения жалобы уполномоченный орган принимает одно из следующих решений:</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Аршанского сельского поселения;</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б) отказывает в удовлетворении жалобы.</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 xml:space="preserve">109. Не позднее дня, следующего за днем принятия решения, указанного в </w:t>
      </w:r>
      <w:hyperlink w:anchor="P465" w:history="1">
        <w:r w:rsidRPr="0039189F">
          <w:rPr>
            <w:rFonts w:ascii="Times New Roman" w:hAnsi="Times New Roman" w:cs="Times New Roman"/>
            <w:color w:val="0000FF"/>
            <w:szCs w:val="22"/>
          </w:rPr>
          <w:t>пункте 103</w:t>
        </w:r>
      </w:hyperlink>
      <w:r w:rsidRPr="0039189F">
        <w:rPr>
          <w:rFonts w:ascii="Times New Roman" w:hAnsi="Times New Roman" w:cs="Times New Roman"/>
          <w:szCs w:val="22"/>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110. В ответе по результатам рассмотрения жалобы указываются:</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б) номер, дата, место принятия решения, включая сведения о должностном лице, решение или действие (бездействие) которого обжалуется;</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в) фамилия, имя и (если имеется) отчество заинтересованного лица, подавшего жалобу;</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г) основания для принятия решения по жалобе;</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д) принятое по жалобе решение;</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ж) сведения о порядке обжалования принятого по жалобе решения.</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111. Основаниями отказа в удовлетворении жалобы являются:</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а) наличие вступившего в законную силу решения суда, арбитражного суда по жалобе о том же предмете и по тем же основаниям;</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б) подача жалобы лицом, полномочия которого не подтверждены в порядке, установленном законодательством Российской Федерации;</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в) наличие решения по жалобе, принятого ранее в отношении того же заинтересованного лица и по тому же предмету жалобы.</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112. Решение, принятое по результатам рассмотрения жалобы, может быть обжаловано в порядке, установленном законодательством.</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113.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114. Способами информирования заинтересованных лиц о порядке подачи и рассмотрения жалобы являются:</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а) личное обращение заинтересованных лиц в уполномоченный орган;</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б) через организации федеральной почтовой связи;</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в) с помощью средств электронной связи (направление письма на адрес электронной почты в уполномоченный орган);</w:t>
      </w:r>
    </w:p>
    <w:p w:rsidR="008F0F5E" w:rsidRPr="0039189F" w:rsidRDefault="008F0F5E">
      <w:pPr>
        <w:pStyle w:val="ConsPlusNormal"/>
        <w:ind w:firstLine="540"/>
        <w:jc w:val="both"/>
        <w:rPr>
          <w:rFonts w:ascii="Times New Roman" w:hAnsi="Times New Roman" w:cs="Times New Roman"/>
          <w:szCs w:val="22"/>
        </w:rPr>
      </w:pPr>
      <w:r w:rsidRPr="0039189F">
        <w:rPr>
          <w:rFonts w:ascii="Times New Roman" w:hAnsi="Times New Roman" w:cs="Times New Roman"/>
          <w:szCs w:val="22"/>
        </w:rPr>
        <w:t>г) с помощью телефонной и факсимильной связи.</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right"/>
        <w:rPr>
          <w:rFonts w:ascii="Times New Roman" w:hAnsi="Times New Roman" w:cs="Times New Roman"/>
          <w:szCs w:val="22"/>
        </w:rPr>
      </w:pPr>
      <w:r w:rsidRPr="0039189F">
        <w:rPr>
          <w:rFonts w:ascii="Times New Roman" w:hAnsi="Times New Roman" w:cs="Times New Roman"/>
          <w:szCs w:val="22"/>
        </w:rPr>
        <w:t>Глава  Аршанского сельского поселения</w:t>
      </w:r>
    </w:p>
    <w:p w:rsidR="008F0F5E" w:rsidRPr="0039189F" w:rsidRDefault="008F0F5E">
      <w:pPr>
        <w:pStyle w:val="ConsPlusNormal"/>
        <w:jc w:val="right"/>
        <w:rPr>
          <w:rFonts w:ascii="Times New Roman" w:hAnsi="Times New Roman" w:cs="Times New Roman"/>
          <w:szCs w:val="22"/>
        </w:rPr>
      </w:pPr>
      <w:r w:rsidRPr="0039189F">
        <w:rPr>
          <w:rFonts w:ascii="Times New Roman" w:hAnsi="Times New Roman" w:cs="Times New Roman"/>
          <w:szCs w:val="22"/>
        </w:rPr>
        <w:t>Л.В.Полетаев</w:t>
      </w: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both"/>
        <w:rPr>
          <w:rFonts w:ascii="Times New Roman" w:hAnsi="Times New Roman" w:cs="Times New Roman"/>
          <w:szCs w:val="22"/>
        </w:rPr>
      </w:pPr>
    </w:p>
    <w:p w:rsidR="008F0F5E" w:rsidRPr="0039189F" w:rsidRDefault="008F0F5E">
      <w:pPr>
        <w:pStyle w:val="ConsPlusNormal"/>
        <w:jc w:val="right"/>
        <w:rPr>
          <w:rFonts w:ascii="Times New Roman" w:hAnsi="Times New Roman" w:cs="Times New Roman"/>
          <w:szCs w:val="22"/>
        </w:rPr>
      </w:pPr>
      <w:r w:rsidRPr="0039189F">
        <w:rPr>
          <w:rFonts w:ascii="Times New Roman" w:hAnsi="Times New Roman" w:cs="Times New Roman"/>
          <w:szCs w:val="22"/>
        </w:rPr>
        <w:t>Приложение N 1</w:t>
      </w:r>
    </w:p>
    <w:p w:rsidR="008F0F5E" w:rsidRPr="0039189F" w:rsidRDefault="008F0F5E">
      <w:pPr>
        <w:pStyle w:val="ConsPlusNormal"/>
        <w:jc w:val="right"/>
        <w:rPr>
          <w:rFonts w:ascii="Times New Roman" w:hAnsi="Times New Roman" w:cs="Times New Roman"/>
          <w:szCs w:val="22"/>
        </w:rPr>
      </w:pPr>
      <w:r w:rsidRPr="0039189F">
        <w:rPr>
          <w:rFonts w:ascii="Times New Roman" w:hAnsi="Times New Roman" w:cs="Times New Roman"/>
          <w:szCs w:val="22"/>
        </w:rPr>
        <w:t>к административному регламенту</w:t>
      </w:r>
    </w:p>
    <w:p w:rsidR="008F0F5E" w:rsidRPr="0039189F" w:rsidRDefault="008F0F5E">
      <w:pPr>
        <w:pStyle w:val="ConsPlusNormal"/>
        <w:jc w:val="right"/>
        <w:rPr>
          <w:rFonts w:ascii="Times New Roman" w:hAnsi="Times New Roman" w:cs="Times New Roman"/>
          <w:szCs w:val="22"/>
        </w:rPr>
      </w:pPr>
      <w:r w:rsidRPr="0039189F">
        <w:rPr>
          <w:rFonts w:ascii="Times New Roman" w:hAnsi="Times New Roman" w:cs="Times New Roman"/>
          <w:szCs w:val="22"/>
        </w:rPr>
        <w:t>"Выдача разрешения на использование</w:t>
      </w:r>
    </w:p>
    <w:p w:rsidR="008F0F5E" w:rsidRPr="0039189F" w:rsidRDefault="008F0F5E">
      <w:pPr>
        <w:pStyle w:val="ConsPlusNormal"/>
        <w:jc w:val="right"/>
        <w:rPr>
          <w:rFonts w:ascii="Times New Roman" w:hAnsi="Times New Roman" w:cs="Times New Roman"/>
          <w:szCs w:val="22"/>
        </w:rPr>
      </w:pPr>
      <w:r w:rsidRPr="0039189F">
        <w:rPr>
          <w:rFonts w:ascii="Times New Roman" w:hAnsi="Times New Roman" w:cs="Times New Roman"/>
          <w:szCs w:val="22"/>
        </w:rPr>
        <w:t>земель или земельного участка,</w:t>
      </w:r>
    </w:p>
    <w:p w:rsidR="008F0F5E" w:rsidRPr="0039189F" w:rsidRDefault="008F0F5E">
      <w:pPr>
        <w:pStyle w:val="ConsPlusNormal"/>
        <w:jc w:val="right"/>
        <w:rPr>
          <w:rFonts w:ascii="Times New Roman" w:hAnsi="Times New Roman" w:cs="Times New Roman"/>
          <w:szCs w:val="22"/>
        </w:rPr>
      </w:pPr>
      <w:r w:rsidRPr="0039189F">
        <w:rPr>
          <w:rFonts w:ascii="Times New Roman" w:hAnsi="Times New Roman" w:cs="Times New Roman"/>
          <w:szCs w:val="22"/>
        </w:rPr>
        <w:t>находящихся в государственной или муниципальной собственности"</w:t>
      </w:r>
    </w:p>
    <w:p w:rsidR="008F0F5E" w:rsidRDefault="008F0F5E">
      <w:pPr>
        <w:pStyle w:val="ConsPlusNormal"/>
        <w:jc w:val="both"/>
      </w:pPr>
    </w:p>
    <w:p w:rsidR="008F0F5E" w:rsidRDefault="008F0F5E">
      <w:pPr>
        <w:pStyle w:val="ConsPlusNonformat"/>
        <w:jc w:val="both"/>
      </w:pPr>
      <w:r>
        <w:t xml:space="preserve">                                Главе  Аршанского сельского поселения</w:t>
      </w:r>
    </w:p>
    <w:p w:rsidR="008F0F5E" w:rsidRDefault="008F0F5E">
      <w:pPr>
        <w:pStyle w:val="ConsPlusNonformat"/>
        <w:jc w:val="both"/>
      </w:pPr>
      <w:r>
        <w:t xml:space="preserve">                                ___________________________________________</w:t>
      </w:r>
    </w:p>
    <w:p w:rsidR="008F0F5E" w:rsidRDefault="008F0F5E">
      <w:pPr>
        <w:pStyle w:val="ConsPlusNonformat"/>
        <w:jc w:val="both"/>
      </w:pPr>
      <w:r>
        <w:t xml:space="preserve">                                от ________________________________________</w:t>
      </w:r>
    </w:p>
    <w:p w:rsidR="008F0F5E" w:rsidRDefault="008F0F5E">
      <w:pPr>
        <w:pStyle w:val="ConsPlusNonformat"/>
        <w:jc w:val="both"/>
      </w:pPr>
      <w:r>
        <w:t xml:space="preserve">                                ___________________________________________</w:t>
      </w:r>
    </w:p>
    <w:p w:rsidR="008F0F5E" w:rsidRDefault="008F0F5E">
      <w:pPr>
        <w:pStyle w:val="ConsPlusNonformat"/>
        <w:jc w:val="both"/>
      </w:pPr>
      <w:r>
        <w:t xml:space="preserve">                                   (наименование и место нахождения</w:t>
      </w:r>
    </w:p>
    <w:p w:rsidR="008F0F5E" w:rsidRDefault="008F0F5E">
      <w:pPr>
        <w:pStyle w:val="ConsPlusNonformat"/>
        <w:jc w:val="both"/>
      </w:pPr>
      <w:r>
        <w:t xml:space="preserve">                                   заявителя (для юридического лица))</w:t>
      </w:r>
    </w:p>
    <w:p w:rsidR="008F0F5E" w:rsidRDefault="008F0F5E">
      <w:pPr>
        <w:pStyle w:val="ConsPlusNonformat"/>
        <w:jc w:val="both"/>
      </w:pPr>
    </w:p>
    <w:p w:rsidR="008F0F5E" w:rsidRDefault="008F0F5E">
      <w:pPr>
        <w:pStyle w:val="ConsPlusNonformat"/>
        <w:jc w:val="both"/>
      </w:pPr>
      <w:r>
        <w:t xml:space="preserve">                                ___________________________________________</w:t>
      </w:r>
    </w:p>
    <w:p w:rsidR="008F0F5E" w:rsidRDefault="008F0F5E">
      <w:pPr>
        <w:pStyle w:val="ConsPlusNonformat"/>
        <w:jc w:val="both"/>
      </w:pPr>
      <w:r>
        <w:t xml:space="preserve">                                   (государственный регистрационный</w:t>
      </w:r>
    </w:p>
    <w:p w:rsidR="008F0F5E" w:rsidRDefault="008F0F5E">
      <w:pPr>
        <w:pStyle w:val="ConsPlusNonformat"/>
        <w:jc w:val="both"/>
      </w:pPr>
      <w:r>
        <w:t xml:space="preserve">                                     номер записи о государственной</w:t>
      </w:r>
    </w:p>
    <w:p w:rsidR="008F0F5E" w:rsidRDefault="008F0F5E">
      <w:pPr>
        <w:pStyle w:val="ConsPlusNonformat"/>
        <w:jc w:val="both"/>
      </w:pPr>
      <w:r>
        <w:t xml:space="preserve">                                     регистрации юридического лица в</w:t>
      </w:r>
    </w:p>
    <w:p w:rsidR="008F0F5E" w:rsidRDefault="008F0F5E">
      <w:pPr>
        <w:pStyle w:val="ConsPlusNonformat"/>
        <w:jc w:val="both"/>
      </w:pPr>
      <w:r>
        <w:t xml:space="preserve">                                     Едином государственном реестре</w:t>
      </w:r>
    </w:p>
    <w:p w:rsidR="008F0F5E" w:rsidRDefault="008F0F5E">
      <w:pPr>
        <w:pStyle w:val="ConsPlusNonformat"/>
        <w:jc w:val="both"/>
      </w:pPr>
      <w:r>
        <w:t xml:space="preserve">                                    юридических лиц, идентификационный</w:t>
      </w:r>
    </w:p>
    <w:p w:rsidR="008F0F5E" w:rsidRDefault="008F0F5E">
      <w:pPr>
        <w:pStyle w:val="ConsPlusNonformat"/>
        <w:jc w:val="both"/>
      </w:pPr>
      <w:r>
        <w:t xml:space="preserve">                                        номер налогоплательщика)</w:t>
      </w:r>
    </w:p>
    <w:p w:rsidR="008F0F5E" w:rsidRDefault="008F0F5E">
      <w:pPr>
        <w:pStyle w:val="ConsPlusNonformat"/>
        <w:jc w:val="both"/>
      </w:pPr>
      <w:r>
        <w:t xml:space="preserve">                                           (Ф.И.О. полностью)</w:t>
      </w:r>
    </w:p>
    <w:p w:rsidR="008F0F5E" w:rsidRDefault="008F0F5E">
      <w:pPr>
        <w:pStyle w:val="ConsPlusNonformat"/>
        <w:jc w:val="both"/>
      </w:pPr>
    </w:p>
    <w:p w:rsidR="008F0F5E" w:rsidRDefault="008F0F5E">
      <w:pPr>
        <w:pStyle w:val="ConsPlusNonformat"/>
        <w:jc w:val="both"/>
      </w:pPr>
      <w:r>
        <w:t xml:space="preserve">                                проживающего(-ей) по адресу:</w:t>
      </w:r>
    </w:p>
    <w:p w:rsidR="008F0F5E" w:rsidRDefault="008F0F5E">
      <w:pPr>
        <w:pStyle w:val="ConsPlusNonformat"/>
        <w:jc w:val="both"/>
      </w:pPr>
      <w:r>
        <w:t xml:space="preserve">                                ___________________________________________</w:t>
      </w:r>
    </w:p>
    <w:p w:rsidR="008F0F5E" w:rsidRDefault="008F0F5E">
      <w:pPr>
        <w:pStyle w:val="ConsPlusNonformat"/>
        <w:jc w:val="both"/>
      </w:pPr>
      <w:r>
        <w:t xml:space="preserve">                                ___________________________________________</w:t>
      </w:r>
    </w:p>
    <w:p w:rsidR="008F0F5E" w:rsidRDefault="008F0F5E">
      <w:pPr>
        <w:pStyle w:val="ConsPlusNonformat"/>
        <w:jc w:val="both"/>
      </w:pPr>
      <w:r>
        <w:t xml:space="preserve">                                телефоны: _________________________________</w:t>
      </w:r>
    </w:p>
    <w:p w:rsidR="008F0F5E" w:rsidRDefault="008F0F5E">
      <w:pPr>
        <w:pStyle w:val="ConsPlusNonformat"/>
        <w:jc w:val="both"/>
      </w:pPr>
      <w:r>
        <w:t xml:space="preserve">                                рабочий: __________________________________</w:t>
      </w:r>
    </w:p>
    <w:p w:rsidR="008F0F5E" w:rsidRDefault="008F0F5E">
      <w:pPr>
        <w:pStyle w:val="ConsPlusNonformat"/>
        <w:jc w:val="both"/>
      </w:pPr>
      <w:r>
        <w:t xml:space="preserve">                                домашний: _________________________________</w:t>
      </w:r>
    </w:p>
    <w:p w:rsidR="008F0F5E" w:rsidRDefault="008F0F5E">
      <w:pPr>
        <w:pStyle w:val="ConsPlusNonformat"/>
        <w:jc w:val="both"/>
      </w:pPr>
      <w:r>
        <w:t xml:space="preserve">                                сотовый: __________________________________</w:t>
      </w:r>
    </w:p>
    <w:p w:rsidR="008F0F5E" w:rsidRDefault="008F0F5E">
      <w:pPr>
        <w:pStyle w:val="ConsPlusNonformat"/>
        <w:jc w:val="both"/>
      </w:pPr>
    </w:p>
    <w:p w:rsidR="008F0F5E" w:rsidRDefault="008F0F5E">
      <w:pPr>
        <w:pStyle w:val="ConsPlusNonformat"/>
        <w:jc w:val="both"/>
      </w:pPr>
      <w:bookmarkStart w:id="9" w:name="P548"/>
      <w:bookmarkEnd w:id="9"/>
      <w:r>
        <w:t xml:space="preserve">                                  ЗАЯВЛЕНИЕ</w:t>
      </w:r>
    </w:p>
    <w:p w:rsidR="008F0F5E" w:rsidRDefault="008F0F5E">
      <w:pPr>
        <w:pStyle w:val="ConsPlusNonformat"/>
        <w:jc w:val="both"/>
      </w:pPr>
    </w:p>
    <w:p w:rsidR="008F0F5E" w:rsidRDefault="008F0F5E">
      <w:pPr>
        <w:pStyle w:val="ConsPlusNonformat"/>
        <w:jc w:val="both"/>
      </w:pPr>
      <w:r>
        <w:t>Прошу выдать разрешение на использование земель или земельного участка  для</w:t>
      </w:r>
    </w:p>
    <w:p w:rsidR="008F0F5E" w:rsidRDefault="008F0F5E">
      <w:pPr>
        <w:pStyle w:val="ConsPlusNonformat"/>
        <w:jc w:val="both"/>
      </w:pPr>
      <w:r>
        <w:t>___________________________________________________________________________</w:t>
      </w:r>
    </w:p>
    <w:p w:rsidR="008F0F5E" w:rsidRDefault="008F0F5E">
      <w:pPr>
        <w:pStyle w:val="ConsPlusNonformat"/>
        <w:jc w:val="both"/>
      </w:pPr>
      <w:r>
        <w:t xml:space="preserve">          (предполагаемая цель использования земельного участка)</w:t>
      </w:r>
    </w:p>
    <w:p w:rsidR="008F0F5E" w:rsidRDefault="008F0F5E">
      <w:pPr>
        <w:pStyle w:val="ConsPlusNonformat"/>
        <w:jc w:val="both"/>
      </w:pPr>
    </w:p>
    <w:p w:rsidR="008F0F5E" w:rsidRDefault="008F0F5E">
      <w:pPr>
        <w:pStyle w:val="ConsPlusNonformat"/>
        <w:jc w:val="both"/>
      </w:pPr>
      <w:r>
        <w:t>расположенного: Иркутская область, Тулунский район ____________________</w:t>
      </w:r>
    </w:p>
    <w:p w:rsidR="008F0F5E" w:rsidRDefault="008F0F5E">
      <w:pPr>
        <w:pStyle w:val="ConsPlusNonformat"/>
        <w:jc w:val="both"/>
      </w:pPr>
      <w:r>
        <w:t>___________________________________________________________________________</w:t>
      </w:r>
    </w:p>
    <w:p w:rsidR="008F0F5E" w:rsidRDefault="008F0F5E">
      <w:pPr>
        <w:pStyle w:val="ConsPlusNonformat"/>
        <w:jc w:val="both"/>
      </w:pPr>
      <w:r>
        <w:t xml:space="preserve">   (адрес земельного участка согласно сведениям кадастрового учета либо</w:t>
      </w:r>
    </w:p>
    <w:p w:rsidR="008F0F5E" w:rsidRDefault="008F0F5E">
      <w:pPr>
        <w:pStyle w:val="ConsPlusNonformat"/>
        <w:jc w:val="both"/>
      </w:pPr>
      <w:r>
        <w:t xml:space="preserve"> прилагаемой схеме границ предполагаемых к использованию земель или части</w:t>
      </w:r>
    </w:p>
    <w:p w:rsidR="008F0F5E" w:rsidRDefault="008F0F5E">
      <w:pPr>
        <w:pStyle w:val="ConsPlusNonformat"/>
        <w:jc w:val="both"/>
      </w:pPr>
      <w:r>
        <w:t xml:space="preserve">                            земельного участка)</w:t>
      </w:r>
    </w:p>
    <w:p w:rsidR="008F0F5E" w:rsidRDefault="008F0F5E">
      <w:pPr>
        <w:pStyle w:val="ConsPlusNonformat"/>
        <w:jc w:val="both"/>
      </w:pPr>
    </w:p>
    <w:p w:rsidR="008F0F5E" w:rsidRDefault="008F0F5E">
      <w:pPr>
        <w:pStyle w:val="ConsPlusNonformat"/>
        <w:jc w:val="both"/>
      </w:pPr>
      <w:r>
        <w:t>с кадастровым номером: _______________________(кадастровый номер земельного</w:t>
      </w:r>
    </w:p>
    <w:p w:rsidR="008F0F5E" w:rsidRDefault="008F0F5E">
      <w:pPr>
        <w:pStyle w:val="ConsPlusNonformat"/>
        <w:jc w:val="both"/>
      </w:pPr>
      <w:r>
        <w:t>участка - в случае  если планируется использование всего земельного участка</w:t>
      </w:r>
    </w:p>
    <w:p w:rsidR="008F0F5E" w:rsidRDefault="008F0F5E">
      <w:pPr>
        <w:pStyle w:val="ConsPlusNonformat"/>
        <w:jc w:val="both"/>
      </w:pPr>
      <w:r>
        <w:t>или его части)</w:t>
      </w:r>
    </w:p>
    <w:p w:rsidR="008F0F5E" w:rsidRDefault="008F0F5E">
      <w:pPr>
        <w:pStyle w:val="ConsPlusNonformat"/>
        <w:jc w:val="both"/>
      </w:pPr>
      <w:r>
        <w:t>___________________________________________________________________________</w:t>
      </w:r>
    </w:p>
    <w:p w:rsidR="008F0F5E" w:rsidRDefault="008F0F5E">
      <w:pPr>
        <w:pStyle w:val="ConsPlusNonformat"/>
        <w:jc w:val="both"/>
      </w:pPr>
      <w:r>
        <w:t xml:space="preserve">              (срок использования земель или земельного участка)</w:t>
      </w:r>
    </w:p>
    <w:p w:rsidR="008F0F5E" w:rsidRDefault="008F0F5E">
      <w:pPr>
        <w:pStyle w:val="ConsPlusNonformat"/>
        <w:jc w:val="both"/>
      </w:pPr>
    </w:p>
    <w:p w:rsidR="008F0F5E" w:rsidRDefault="008F0F5E">
      <w:pPr>
        <w:pStyle w:val="ConsPlusNonformat"/>
        <w:jc w:val="both"/>
      </w:pPr>
      <w:r>
        <w:t>К заявлению прилагаются:</w:t>
      </w:r>
    </w:p>
    <w:p w:rsidR="008F0F5E" w:rsidRDefault="008F0F5E">
      <w:pPr>
        <w:pStyle w:val="ConsPlusNonformat"/>
        <w:jc w:val="both"/>
      </w:pPr>
      <w:r>
        <w:t>1) копия документа, удостоверяющего личность заявителя;</w:t>
      </w:r>
    </w:p>
    <w:p w:rsidR="008F0F5E" w:rsidRDefault="008F0F5E">
      <w:pPr>
        <w:pStyle w:val="ConsPlusNonformat"/>
        <w:jc w:val="both"/>
      </w:pPr>
      <w:r>
        <w:t>2)   копия  документа,  удостоверяющего  права  (полномочия)  представителя</w:t>
      </w:r>
    </w:p>
    <w:p w:rsidR="008F0F5E" w:rsidRDefault="008F0F5E">
      <w:pPr>
        <w:pStyle w:val="ConsPlusNonformat"/>
        <w:jc w:val="both"/>
      </w:pPr>
      <w:r>
        <w:t>заявителя, если с заявлением обращается представитель заявителя;</w:t>
      </w:r>
    </w:p>
    <w:p w:rsidR="008F0F5E" w:rsidRDefault="008F0F5E">
      <w:pPr>
        <w:pStyle w:val="ConsPlusNonformat"/>
        <w:jc w:val="both"/>
      </w:pPr>
      <w:r>
        <w:t>3)  схема границ предполагаемых к использованию земель или части земельного</w:t>
      </w:r>
    </w:p>
    <w:p w:rsidR="008F0F5E" w:rsidRDefault="008F0F5E">
      <w:pPr>
        <w:pStyle w:val="ConsPlusNonformat"/>
        <w:jc w:val="both"/>
      </w:pPr>
      <w:r>
        <w:t>участка  на  кадастровом плане территории с указанием координат характерных</w:t>
      </w:r>
    </w:p>
    <w:p w:rsidR="008F0F5E" w:rsidRDefault="008F0F5E">
      <w:pPr>
        <w:pStyle w:val="ConsPlusNonformat"/>
        <w:jc w:val="both"/>
      </w:pPr>
      <w:r>
        <w:t>точек границ территории - в случае, если планируется использовать земли или</w:t>
      </w:r>
    </w:p>
    <w:p w:rsidR="008F0F5E" w:rsidRDefault="008F0F5E">
      <w:pPr>
        <w:pStyle w:val="ConsPlusNonformat"/>
        <w:jc w:val="both"/>
      </w:pPr>
      <w:r>
        <w:t>часть  земельного  участка (с использованием системы координат, применяемой</w:t>
      </w:r>
    </w:p>
    <w:p w:rsidR="008F0F5E" w:rsidRDefault="008F0F5E">
      <w:pPr>
        <w:pStyle w:val="ConsPlusNonformat"/>
        <w:jc w:val="both"/>
      </w:pPr>
      <w:r>
        <w:t>при ведении государственного кадастра недвижимости).</w:t>
      </w:r>
    </w:p>
    <w:p w:rsidR="008F0F5E" w:rsidRDefault="008F0F5E">
      <w:pPr>
        <w:pStyle w:val="ConsPlusNonformat"/>
        <w:jc w:val="both"/>
      </w:pPr>
      <w:r>
        <w:t>К заявлению могут быть приложены:</w:t>
      </w:r>
    </w:p>
    <w:p w:rsidR="008F0F5E" w:rsidRDefault="008F0F5E">
      <w:pPr>
        <w:pStyle w:val="ConsPlusNonformat"/>
        <w:jc w:val="both"/>
      </w:pPr>
      <w:r>
        <w:t>а)   кадастровая  выписка  о  земельном  участке  или  кадастровый  паспорт</w:t>
      </w:r>
    </w:p>
    <w:p w:rsidR="008F0F5E" w:rsidRDefault="008F0F5E">
      <w:pPr>
        <w:pStyle w:val="ConsPlusNonformat"/>
        <w:jc w:val="both"/>
      </w:pPr>
      <w:r>
        <w:t>земельного участка;</w:t>
      </w:r>
    </w:p>
    <w:p w:rsidR="008F0F5E" w:rsidRDefault="008F0F5E">
      <w:pPr>
        <w:pStyle w:val="ConsPlusNonformat"/>
        <w:jc w:val="both"/>
      </w:pPr>
      <w:r>
        <w:t>б) выписка из Единого государственного реестра прав на недвижимое имущество</w:t>
      </w:r>
    </w:p>
    <w:p w:rsidR="008F0F5E" w:rsidRDefault="008F0F5E">
      <w:pPr>
        <w:pStyle w:val="ConsPlusNonformat"/>
        <w:jc w:val="both"/>
      </w:pPr>
      <w:r>
        <w:t>и сделок с ним;</w:t>
      </w:r>
    </w:p>
    <w:p w:rsidR="008F0F5E" w:rsidRDefault="008F0F5E">
      <w:pPr>
        <w:pStyle w:val="ConsPlusNonformat"/>
        <w:jc w:val="both"/>
      </w:pPr>
      <w:r>
        <w:t>в)  копия лицензии, удостоверяющей право проведения работ по геологическому</w:t>
      </w:r>
    </w:p>
    <w:p w:rsidR="008F0F5E" w:rsidRDefault="008F0F5E">
      <w:pPr>
        <w:pStyle w:val="ConsPlusNonformat"/>
        <w:jc w:val="both"/>
      </w:pPr>
      <w:r>
        <w:t>изучению недр;</w:t>
      </w:r>
    </w:p>
    <w:p w:rsidR="008F0F5E" w:rsidRDefault="008F0F5E">
      <w:pPr>
        <w:pStyle w:val="ConsPlusNonformat"/>
        <w:jc w:val="both"/>
      </w:pPr>
      <w:r>
        <w:t>г)  иные  документы,  подтверждающие основания для использования земель или</w:t>
      </w:r>
    </w:p>
    <w:p w:rsidR="008F0F5E" w:rsidRDefault="008F0F5E">
      <w:pPr>
        <w:pStyle w:val="ConsPlusNonformat"/>
        <w:jc w:val="both"/>
      </w:pPr>
      <w:r>
        <w:t xml:space="preserve">земельного  участка  в целях, предусмотренных Земельным </w:t>
      </w:r>
      <w:hyperlink r:id="rId23" w:history="1">
        <w:r>
          <w:rPr>
            <w:color w:val="0000FF"/>
          </w:rPr>
          <w:t>кодексом</w:t>
        </w:r>
      </w:hyperlink>
      <w:r>
        <w:t xml:space="preserve"> Российской</w:t>
      </w:r>
    </w:p>
    <w:p w:rsidR="008F0F5E" w:rsidRDefault="008F0F5E">
      <w:pPr>
        <w:pStyle w:val="ConsPlusNonformat"/>
        <w:jc w:val="both"/>
      </w:pPr>
      <w:r>
        <w:t>Федерации.</w:t>
      </w:r>
    </w:p>
    <w:p w:rsidR="008F0F5E" w:rsidRDefault="008F0F5E">
      <w:pPr>
        <w:pStyle w:val="ConsPlusNonformat"/>
        <w:jc w:val="both"/>
      </w:pPr>
    </w:p>
    <w:p w:rsidR="008F0F5E" w:rsidRDefault="008F0F5E">
      <w:pPr>
        <w:pStyle w:val="ConsPlusNonformat"/>
        <w:jc w:val="both"/>
      </w:pPr>
      <w:r>
        <w:t xml:space="preserve">                                                          _________________</w:t>
      </w:r>
    </w:p>
    <w:p w:rsidR="008F0F5E" w:rsidRDefault="008F0F5E">
      <w:pPr>
        <w:pStyle w:val="ConsPlusNonformat"/>
        <w:jc w:val="both"/>
      </w:pPr>
      <w:r>
        <w:t xml:space="preserve">                                                                     (дата)</w:t>
      </w:r>
    </w:p>
    <w:p w:rsidR="008F0F5E" w:rsidRDefault="008F0F5E">
      <w:pPr>
        <w:pStyle w:val="ConsPlusNonformat"/>
        <w:jc w:val="both"/>
      </w:pPr>
    </w:p>
    <w:p w:rsidR="008F0F5E" w:rsidRDefault="008F0F5E">
      <w:pPr>
        <w:pStyle w:val="ConsPlusNonformat"/>
        <w:jc w:val="both"/>
      </w:pPr>
      <w:r>
        <w:t xml:space="preserve">                                                          _________________</w:t>
      </w:r>
    </w:p>
    <w:p w:rsidR="008F0F5E" w:rsidRDefault="008F0F5E">
      <w:pPr>
        <w:pStyle w:val="ConsPlusNonformat"/>
        <w:jc w:val="both"/>
      </w:pPr>
      <w:r>
        <w:t xml:space="preserve">                                                                  (подпись)</w:t>
      </w:r>
    </w:p>
    <w:p w:rsidR="008F0F5E" w:rsidRDefault="008F0F5E">
      <w:pPr>
        <w:pStyle w:val="ConsPlusNormal"/>
        <w:jc w:val="both"/>
      </w:pPr>
    </w:p>
    <w:p w:rsidR="008F0F5E" w:rsidRDefault="008F0F5E">
      <w:pPr>
        <w:pStyle w:val="ConsPlusNormal"/>
        <w:jc w:val="both"/>
      </w:pPr>
    </w:p>
    <w:p w:rsidR="008F0F5E" w:rsidRDefault="008F0F5E">
      <w:pPr>
        <w:pStyle w:val="ConsPlusNormal"/>
        <w:jc w:val="both"/>
      </w:pPr>
    </w:p>
    <w:p w:rsidR="008F0F5E" w:rsidRDefault="008F0F5E">
      <w:pPr>
        <w:pStyle w:val="ConsPlusNormal"/>
        <w:jc w:val="both"/>
      </w:pPr>
    </w:p>
    <w:p w:rsidR="008F0F5E" w:rsidRDefault="008F0F5E">
      <w:pPr>
        <w:pStyle w:val="ConsPlusNormal"/>
        <w:jc w:val="both"/>
      </w:pPr>
    </w:p>
    <w:p w:rsidR="008F0F5E" w:rsidRDefault="008F0F5E">
      <w:pPr>
        <w:pStyle w:val="ConsPlusNormal"/>
        <w:jc w:val="right"/>
      </w:pPr>
      <w:r>
        <w:t>Приложение N 2</w:t>
      </w:r>
    </w:p>
    <w:p w:rsidR="008F0F5E" w:rsidRDefault="008F0F5E">
      <w:pPr>
        <w:pStyle w:val="ConsPlusNormal"/>
        <w:jc w:val="right"/>
      </w:pPr>
      <w:r>
        <w:t>к административному регламенту</w:t>
      </w:r>
    </w:p>
    <w:p w:rsidR="008F0F5E" w:rsidRDefault="008F0F5E">
      <w:pPr>
        <w:pStyle w:val="ConsPlusNormal"/>
        <w:jc w:val="right"/>
      </w:pPr>
      <w:r>
        <w:t>"Выдача разрешения на использование</w:t>
      </w:r>
    </w:p>
    <w:p w:rsidR="008F0F5E" w:rsidRDefault="008F0F5E">
      <w:pPr>
        <w:pStyle w:val="ConsPlusNormal"/>
        <w:jc w:val="right"/>
      </w:pPr>
      <w:r>
        <w:t>земель или земельного участка,</w:t>
      </w:r>
    </w:p>
    <w:p w:rsidR="008F0F5E" w:rsidRDefault="008F0F5E">
      <w:pPr>
        <w:pStyle w:val="ConsPlusNormal"/>
        <w:jc w:val="right"/>
      </w:pPr>
      <w:r>
        <w:t>находящихся в государственной или муниципальной собственности"</w:t>
      </w:r>
    </w:p>
    <w:p w:rsidR="008F0F5E" w:rsidRDefault="008F0F5E">
      <w:pPr>
        <w:pStyle w:val="ConsPlusNormal"/>
        <w:jc w:val="both"/>
      </w:pPr>
    </w:p>
    <w:p w:rsidR="008F0F5E" w:rsidRDefault="008F0F5E">
      <w:pPr>
        <w:pStyle w:val="ConsPlusNormal"/>
        <w:jc w:val="center"/>
      </w:pPr>
      <w:bookmarkStart w:id="10" w:name="P602"/>
      <w:bookmarkEnd w:id="10"/>
      <w:r>
        <w:t>БЛОК-СХЕМА</w:t>
      </w:r>
    </w:p>
    <w:p w:rsidR="008F0F5E" w:rsidRDefault="008F0F5E">
      <w:pPr>
        <w:pStyle w:val="ConsPlusNormal"/>
        <w:jc w:val="center"/>
      </w:pPr>
      <w:r>
        <w:t>АДМИНИСТРАТИВНЫХ ПРОЦЕДУР ПРЕДОСТАВЛЕНИЯ</w:t>
      </w:r>
    </w:p>
    <w:p w:rsidR="008F0F5E" w:rsidRDefault="008F0F5E">
      <w:pPr>
        <w:pStyle w:val="ConsPlusNormal"/>
        <w:jc w:val="center"/>
      </w:pPr>
      <w:r>
        <w:t>МУНИЦИПАЛЬНОЙ УСЛУГИ</w:t>
      </w:r>
    </w:p>
    <w:p w:rsidR="008F0F5E" w:rsidRDefault="008F0F5E">
      <w:pPr>
        <w:pStyle w:val="ConsPlusNormal"/>
        <w:jc w:val="both"/>
      </w:pPr>
    </w:p>
    <w:p w:rsidR="008F0F5E" w:rsidRDefault="008F0F5E">
      <w:pPr>
        <w:pStyle w:val="ConsPlusNonformat"/>
        <w:jc w:val="both"/>
      </w:pPr>
      <w:r>
        <w:t xml:space="preserve">     ┌──────────────────────────────────────────────────────┐</w:t>
      </w:r>
    </w:p>
    <w:p w:rsidR="008F0F5E" w:rsidRDefault="008F0F5E">
      <w:pPr>
        <w:pStyle w:val="ConsPlusNonformat"/>
        <w:jc w:val="both"/>
      </w:pPr>
      <w:r>
        <w:t xml:space="preserve">     │Прием и регистрация заявления и документов, подлежащих│</w:t>
      </w:r>
    </w:p>
    <w:p w:rsidR="008F0F5E" w:rsidRDefault="008F0F5E">
      <w:pPr>
        <w:pStyle w:val="ConsPlusNonformat"/>
        <w:jc w:val="both"/>
      </w:pPr>
      <w:r>
        <w:t xml:space="preserve">     │               представлению заявителем               │</w:t>
      </w:r>
    </w:p>
    <w:p w:rsidR="008F0F5E" w:rsidRDefault="008F0F5E">
      <w:pPr>
        <w:pStyle w:val="ConsPlusNonformat"/>
        <w:jc w:val="both"/>
      </w:pPr>
      <w:r>
        <w:t xml:space="preserve">     │                   (1 рабочий день)                   │</w:t>
      </w:r>
    </w:p>
    <w:p w:rsidR="008F0F5E" w:rsidRDefault="008F0F5E">
      <w:pPr>
        <w:pStyle w:val="ConsPlusNonformat"/>
        <w:jc w:val="both"/>
      </w:pPr>
      <w:r>
        <w:t xml:space="preserve">     └──────────────────────────┬───────────────────────────┘</w:t>
      </w:r>
    </w:p>
    <w:p w:rsidR="008F0F5E" w:rsidRDefault="008F0F5E">
      <w:pPr>
        <w:pStyle w:val="ConsPlusNonformat"/>
        <w:jc w:val="both"/>
      </w:pPr>
      <w:r>
        <w:t xml:space="preserve">                                │</w:t>
      </w:r>
    </w:p>
    <w:p w:rsidR="008F0F5E" w:rsidRDefault="008F0F5E">
      <w:pPr>
        <w:pStyle w:val="ConsPlusNonformat"/>
        <w:jc w:val="both"/>
      </w:pPr>
      <w:r>
        <w:t xml:space="preserve">                               \/</w:t>
      </w:r>
    </w:p>
    <w:p w:rsidR="008F0F5E" w:rsidRDefault="008F0F5E">
      <w:pPr>
        <w:pStyle w:val="ConsPlusNonformat"/>
        <w:jc w:val="both"/>
      </w:pPr>
      <w:r>
        <w:t>┌──────────────────────────────────────────────────────────────┐</w:t>
      </w:r>
    </w:p>
    <w:p w:rsidR="008F0F5E" w:rsidRDefault="008F0F5E">
      <w:pPr>
        <w:pStyle w:val="ConsPlusNonformat"/>
        <w:jc w:val="both"/>
      </w:pPr>
      <w:r>
        <w:t>│Формирование и направление межведомственных запросов в органы,│</w:t>
      </w:r>
    </w:p>
    <w:p w:rsidR="008F0F5E" w:rsidRDefault="008F0F5E">
      <w:pPr>
        <w:pStyle w:val="ConsPlusNonformat"/>
        <w:jc w:val="both"/>
      </w:pPr>
      <w:r>
        <w:t>│      участвующие в предоставлении муниципальной услуги       │</w:t>
      </w:r>
    </w:p>
    <w:p w:rsidR="008F0F5E" w:rsidRDefault="008F0F5E">
      <w:pPr>
        <w:pStyle w:val="ConsPlusNonformat"/>
        <w:jc w:val="both"/>
      </w:pPr>
      <w:r>
        <w:t>│    (5 рабочих дней - формирование и направление запросов,    │</w:t>
      </w:r>
    </w:p>
    <w:p w:rsidR="008F0F5E" w:rsidRDefault="008F0F5E">
      <w:pPr>
        <w:pStyle w:val="ConsPlusNonformat"/>
        <w:jc w:val="both"/>
      </w:pPr>
      <w:r>
        <w:t>│       5 рабочих дней - представления ответа на запрос)       │</w:t>
      </w:r>
    </w:p>
    <w:p w:rsidR="008F0F5E" w:rsidRDefault="008F0F5E">
      <w:pPr>
        <w:pStyle w:val="ConsPlusNonformat"/>
        <w:jc w:val="both"/>
      </w:pPr>
      <w:r>
        <w:t>└────────────┬─────────────────────────────────┬───────────────┘</w:t>
      </w:r>
    </w:p>
    <w:p w:rsidR="008F0F5E" w:rsidRDefault="008F0F5E">
      <w:pPr>
        <w:pStyle w:val="ConsPlusNonformat"/>
        <w:jc w:val="both"/>
      </w:pPr>
      <w:r>
        <w:t xml:space="preserve">             │                                 │</w:t>
      </w:r>
    </w:p>
    <w:p w:rsidR="008F0F5E" w:rsidRDefault="008F0F5E">
      <w:pPr>
        <w:pStyle w:val="ConsPlusNonformat"/>
        <w:jc w:val="both"/>
      </w:pPr>
      <w:r>
        <w:t xml:space="preserve">            \/                                \/</w:t>
      </w:r>
    </w:p>
    <w:p w:rsidR="008F0F5E" w:rsidRDefault="008F0F5E">
      <w:pPr>
        <w:pStyle w:val="ConsPlusNonformat"/>
        <w:jc w:val="both"/>
      </w:pPr>
      <w:r>
        <w:t>┌────────────────────────────┐     ┌─────────────────────────┐</w:t>
      </w:r>
    </w:p>
    <w:p w:rsidR="008F0F5E" w:rsidRDefault="008F0F5E">
      <w:pPr>
        <w:pStyle w:val="ConsPlusNonformat"/>
        <w:jc w:val="both"/>
      </w:pPr>
      <w:r>
        <w:t>│Подготовка решения об отказе│     │Подготовка правового акта│</w:t>
      </w:r>
    </w:p>
    <w:p w:rsidR="008F0F5E" w:rsidRDefault="008F0F5E">
      <w:pPr>
        <w:pStyle w:val="ConsPlusNonformat"/>
        <w:jc w:val="both"/>
      </w:pPr>
      <w:r>
        <w:t>│   в выдаче разрешения на   │     │ о выдаче разрешения на  │</w:t>
      </w:r>
    </w:p>
    <w:p w:rsidR="008F0F5E" w:rsidRDefault="008F0F5E">
      <w:pPr>
        <w:pStyle w:val="ConsPlusNonformat"/>
        <w:jc w:val="both"/>
      </w:pPr>
      <w:r>
        <w:t>│  использование земель или  │     │использование земель или │</w:t>
      </w:r>
    </w:p>
    <w:p w:rsidR="008F0F5E" w:rsidRDefault="008F0F5E">
      <w:pPr>
        <w:pStyle w:val="ConsPlusNonformat"/>
        <w:jc w:val="both"/>
      </w:pPr>
      <w:r>
        <w:t>│     земельного участка     │     │   земельного участка    │</w:t>
      </w:r>
    </w:p>
    <w:p w:rsidR="008F0F5E" w:rsidRDefault="008F0F5E">
      <w:pPr>
        <w:pStyle w:val="ConsPlusNonformat"/>
        <w:jc w:val="both"/>
      </w:pPr>
      <w:r>
        <w:t>│    (25 календарных дней)   │     │ (25 календарных дней)   │</w:t>
      </w:r>
    </w:p>
    <w:p w:rsidR="008F0F5E" w:rsidRDefault="008F0F5E">
      <w:pPr>
        <w:pStyle w:val="ConsPlusNonformat"/>
        <w:jc w:val="both"/>
      </w:pPr>
      <w:r>
        <w:t>└────────────┬───────────────┘     └───────────┬─────────────┘</w:t>
      </w:r>
    </w:p>
    <w:p w:rsidR="008F0F5E" w:rsidRDefault="008F0F5E">
      <w:pPr>
        <w:pStyle w:val="ConsPlusNonformat"/>
        <w:jc w:val="both"/>
      </w:pPr>
      <w:r>
        <w:t xml:space="preserve">             │                                 │</w:t>
      </w:r>
    </w:p>
    <w:p w:rsidR="008F0F5E" w:rsidRDefault="008F0F5E">
      <w:pPr>
        <w:pStyle w:val="ConsPlusNonformat"/>
        <w:jc w:val="both"/>
      </w:pPr>
      <w:r>
        <w:t xml:space="preserve">            \/                                \/</w:t>
      </w:r>
    </w:p>
    <w:p w:rsidR="008F0F5E" w:rsidRDefault="008F0F5E">
      <w:pPr>
        <w:pStyle w:val="ConsPlusNonformat"/>
        <w:jc w:val="both"/>
      </w:pPr>
      <w:r>
        <w:t>┌─────────────────────────────────────────────────────────────────┐</w:t>
      </w:r>
    </w:p>
    <w:p w:rsidR="008F0F5E" w:rsidRDefault="008F0F5E">
      <w:pPr>
        <w:pStyle w:val="ConsPlusNonformat"/>
        <w:jc w:val="both"/>
      </w:pPr>
      <w:r>
        <w:t>│ Направление правового акта о выдаче разрешения на использование │</w:t>
      </w:r>
    </w:p>
    <w:p w:rsidR="008F0F5E" w:rsidRDefault="008F0F5E">
      <w:pPr>
        <w:pStyle w:val="ConsPlusNonformat"/>
        <w:jc w:val="both"/>
      </w:pPr>
      <w:r>
        <w:t>│земель или земельного участка  либо об отказе в выдаче разрешения│</w:t>
      </w:r>
    </w:p>
    <w:p w:rsidR="008F0F5E" w:rsidRDefault="008F0F5E">
      <w:pPr>
        <w:pStyle w:val="ConsPlusNonformat"/>
        <w:jc w:val="both"/>
      </w:pPr>
      <w:r>
        <w:t>│          на использование земель или земельного участка         │</w:t>
      </w:r>
    </w:p>
    <w:p w:rsidR="008F0F5E" w:rsidRDefault="008F0F5E">
      <w:pPr>
        <w:pStyle w:val="ConsPlusNonformat"/>
        <w:jc w:val="both"/>
      </w:pPr>
      <w:r>
        <w:t>│                         (3 рабочих дня)                         │</w:t>
      </w:r>
    </w:p>
    <w:p w:rsidR="008F0F5E" w:rsidRDefault="008F0F5E" w:rsidP="008E72AF">
      <w:pPr>
        <w:pStyle w:val="ConsPlusNonformat"/>
        <w:jc w:val="both"/>
      </w:pPr>
      <w:r>
        <w:t>└─────────────────────────────────────────────────────────────────┘</w:t>
      </w:r>
    </w:p>
    <w:p w:rsidR="008F0F5E" w:rsidRDefault="008F0F5E">
      <w:pPr>
        <w:pStyle w:val="ConsPlusNormal"/>
        <w:pBdr>
          <w:top w:val="single" w:sz="6" w:space="0" w:color="auto"/>
        </w:pBdr>
        <w:spacing w:before="100" w:after="100"/>
        <w:jc w:val="both"/>
        <w:rPr>
          <w:sz w:val="2"/>
          <w:szCs w:val="2"/>
        </w:rPr>
      </w:pPr>
    </w:p>
    <w:p w:rsidR="008F0F5E" w:rsidRDefault="008F0F5E"/>
    <w:sectPr w:rsidR="008F0F5E" w:rsidSect="00823C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3382"/>
    <w:rsid w:val="000012B2"/>
    <w:rsid w:val="000021C7"/>
    <w:rsid w:val="00003CD1"/>
    <w:rsid w:val="00005EE3"/>
    <w:rsid w:val="0000692E"/>
    <w:rsid w:val="0001423E"/>
    <w:rsid w:val="00017DF7"/>
    <w:rsid w:val="00023463"/>
    <w:rsid w:val="0002377A"/>
    <w:rsid w:val="000237FE"/>
    <w:rsid w:val="00023E2B"/>
    <w:rsid w:val="00025DDC"/>
    <w:rsid w:val="00030519"/>
    <w:rsid w:val="00030EEE"/>
    <w:rsid w:val="00033734"/>
    <w:rsid w:val="0004258D"/>
    <w:rsid w:val="000438A7"/>
    <w:rsid w:val="00043CE1"/>
    <w:rsid w:val="0004562A"/>
    <w:rsid w:val="00051B8D"/>
    <w:rsid w:val="00051DF1"/>
    <w:rsid w:val="00052180"/>
    <w:rsid w:val="0006001C"/>
    <w:rsid w:val="0006133E"/>
    <w:rsid w:val="00070AF0"/>
    <w:rsid w:val="0007219F"/>
    <w:rsid w:val="000750BE"/>
    <w:rsid w:val="000763BA"/>
    <w:rsid w:val="00076AED"/>
    <w:rsid w:val="00082A58"/>
    <w:rsid w:val="000872C1"/>
    <w:rsid w:val="000A0C31"/>
    <w:rsid w:val="000A1BE2"/>
    <w:rsid w:val="000A2974"/>
    <w:rsid w:val="000A33CF"/>
    <w:rsid w:val="000A43A9"/>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2DE6"/>
    <w:rsid w:val="001668FF"/>
    <w:rsid w:val="00170E98"/>
    <w:rsid w:val="0017125D"/>
    <w:rsid w:val="00173ADB"/>
    <w:rsid w:val="00173B06"/>
    <w:rsid w:val="0017432D"/>
    <w:rsid w:val="00174C5A"/>
    <w:rsid w:val="001765BB"/>
    <w:rsid w:val="00176CB4"/>
    <w:rsid w:val="001773B3"/>
    <w:rsid w:val="00183FC8"/>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26D"/>
    <w:rsid w:val="00225D5A"/>
    <w:rsid w:val="00231CFC"/>
    <w:rsid w:val="0023273C"/>
    <w:rsid w:val="00232D15"/>
    <w:rsid w:val="00235CA3"/>
    <w:rsid w:val="00236419"/>
    <w:rsid w:val="00237335"/>
    <w:rsid w:val="00237437"/>
    <w:rsid w:val="00245C09"/>
    <w:rsid w:val="00246E48"/>
    <w:rsid w:val="00247DC1"/>
    <w:rsid w:val="00250290"/>
    <w:rsid w:val="00250808"/>
    <w:rsid w:val="002539FD"/>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1B68"/>
    <w:rsid w:val="002E3284"/>
    <w:rsid w:val="002E38BD"/>
    <w:rsid w:val="002E52DE"/>
    <w:rsid w:val="002F3746"/>
    <w:rsid w:val="002F7C2B"/>
    <w:rsid w:val="00301046"/>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CAE"/>
    <w:rsid w:val="00352F33"/>
    <w:rsid w:val="003546E3"/>
    <w:rsid w:val="003624BD"/>
    <w:rsid w:val="003633E5"/>
    <w:rsid w:val="00366DC1"/>
    <w:rsid w:val="00366FD5"/>
    <w:rsid w:val="00372C1F"/>
    <w:rsid w:val="00377754"/>
    <w:rsid w:val="0038282B"/>
    <w:rsid w:val="00382B6F"/>
    <w:rsid w:val="00384DDE"/>
    <w:rsid w:val="003878D1"/>
    <w:rsid w:val="0039189F"/>
    <w:rsid w:val="0039232B"/>
    <w:rsid w:val="00397B21"/>
    <w:rsid w:val="003A098D"/>
    <w:rsid w:val="003A1BC4"/>
    <w:rsid w:val="003A271C"/>
    <w:rsid w:val="003A2772"/>
    <w:rsid w:val="003A2C5C"/>
    <w:rsid w:val="003A37B9"/>
    <w:rsid w:val="003B0A0D"/>
    <w:rsid w:val="003B1E96"/>
    <w:rsid w:val="003B34F1"/>
    <w:rsid w:val="003B3C05"/>
    <w:rsid w:val="003B47D9"/>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491B"/>
    <w:rsid w:val="0040646D"/>
    <w:rsid w:val="00406E29"/>
    <w:rsid w:val="00407DCA"/>
    <w:rsid w:val="00410231"/>
    <w:rsid w:val="00412CBA"/>
    <w:rsid w:val="0041742F"/>
    <w:rsid w:val="00423848"/>
    <w:rsid w:val="00425909"/>
    <w:rsid w:val="00430C97"/>
    <w:rsid w:val="00431157"/>
    <w:rsid w:val="004320FC"/>
    <w:rsid w:val="004359C6"/>
    <w:rsid w:val="00442D5D"/>
    <w:rsid w:val="0044377F"/>
    <w:rsid w:val="00444E0B"/>
    <w:rsid w:val="00445AEC"/>
    <w:rsid w:val="004519AD"/>
    <w:rsid w:val="00451F93"/>
    <w:rsid w:val="004527C7"/>
    <w:rsid w:val="0045280E"/>
    <w:rsid w:val="00452B0B"/>
    <w:rsid w:val="004555CF"/>
    <w:rsid w:val="004605C7"/>
    <w:rsid w:val="00461FD6"/>
    <w:rsid w:val="00464F3A"/>
    <w:rsid w:val="004700E7"/>
    <w:rsid w:val="00470AB4"/>
    <w:rsid w:val="004776D5"/>
    <w:rsid w:val="00481434"/>
    <w:rsid w:val="004837D4"/>
    <w:rsid w:val="00495D90"/>
    <w:rsid w:val="004972C8"/>
    <w:rsid w:val="004A0E0C"/>
    <w:rsid w:val="004A4FAA"/>
    <w:rsid w:val="004A53B2"/>
    <w:rsid w:val="004A7D9E"/>
    <w:rsid w:val="004B1E77"/>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49A3"/>
    <w:rsid w:val="00565663"/>
    <w:rsid w:val="005706DF"/>
    <w:rsid w:val="00573071"/>
    <w:rsid w:val="00577F4E"/>
    <w:rsid w:val="00585C77"/>
    <w:rsid w:val="00586A6C"/>
    <w:rsid w:val="005872D1"/>
    <w:rsid w:val="00587828"/>
    <w:rsid w:val="00587E6D"/>
    <w:rsid w:val="00590A0C"/>
    <w:rsid w:val="00592139"/>
    <w:rsid w:val="00592A68"/>
    <w:rsid w:val="00592BAD"/>
    <w:rsid w:val="005A163E"/>
    <w:rsid w:val="005A1D2F"/>
    <w:rsid w:val="005A1FA5"/>
    <w:rsid w:val="005A4480"/>
    <w:rsid w:val="005A6AC4"/>
    <w:rsid w:val="005A7236"/>
    <w:rsid w:val="005A73D7"/>
    <w:rsid w:val="005A7DF3"/>
    <w:rsid w:val="005B1883"/>
    <w:rsid w:val="005B1F7B"/>
    <w:rsid w:val="005B5593"/>
    <w:rsid w:val="005B62E2"/>
    <w:rsid w:val="005B6B73"/>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1E5B"/>
    <w:rsid w:val="0061505D"/>
    <w:rsid w:val="00616C67"/>
    <w:rsid w:val="00616F21"/>
    <w:rsid w:val="00624FBA"/>
    <w:rsid w:val="006310F6"/>
    <w:rsid w:val="00631862"/>
    <w:rsid w:val="00633936"/>
    <w:rsid w:val="006374B5"/>
    <w:rsid w:val="00637C8B"/>
    <w:rsid w:val="00644464"/>
    <w:rsid w:val="00645FEC"/>
    <w:rsid w:val="00646293"/>
    <w:rsid w:val="00650ECE"/>
    <w:rsid w:val="006510F7"/>
    <w:rsid w:val="00651442"/>
    <w:rsid w:val="0065537E"/>
    <w:rsid w:val="006575CF"/>
    <w:rsid w:val="00662267"/>
    <w:rsid w:val="0066321F"/>
    <w:rsid w:val="00663C14"/>
    <w:rsid w:val="00667367"/>
    <w:rsid w:val="00671989"/>
    <w:rsid w:val="00671BDE"/>
    <w:rsid w:val="00672408"/>
    <w:rsid w:val="0067274F"/>
    <w:rsid w:val="00672F2C"/>
    <w:rsid w:val="0067461B"/>
    <w:rsid w:val="00674A3A"/>
    <w:rsid w:val="00674C33"/>
    <w:rsid w:val="00675BA9"/>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5860"/>
    <w:rsid w:val="00716916"/>
    <w:rsid w:val="00723216"/>
    <w:rsid w:val="0072329E"/>
    <w:rsid w:val="007239A5"/>
    <w:rsid w:val="007254F3"/>
    <w:rsid w:val="00725EC9"/>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4247"/>
    <w:rsid w:val="00786C3C"/>
    <w:rsid w:val="007904FB"/>
    <w:rsid w:val="00790DD6"/>
    <w:rsid w:val="007916BD"/>
    <w:rsid w:val="00794AAF"/>
    <w:rsid w:val="007979AF"/>
    <w:rsid w:val="007A273A"/>
    <w:rsid w:val="007A29CE"/>
    <w:rsid w:val="007A3F44"/>
    <w:rsid w:val="007A439E"/>
    <w:rsid w:val="007A454D"/>
    <w:rsid w:val="007A56FF"/>
    <w:rsid w:val="007B14C9"/>
    <w:rsid w:val="007B3329"/>
    <w:rsid w:val="007B6537"/>
    <w:rsid w:val="007B7AE0"/>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3C72"/>
    <w:rsid w:val="007F5469"/>
    <w:rsid w:val="00804E19"/>
    <w:rsid w:val="008066A5"/>
    <w:rsid w:val="00806A9A"/>
    <w:rsid w:val="008117B4"/>
    <w:rsid w:val="00813AD3"/>
    <w:rsid w:val="00820D0E"/>
    <w:rsid w:val="00821A10"/>
    <w:rsid w:val="00823CEF"/>
    <w:rsid w:val="008249A9"/>
    <w:rsid w:val="00826D85"/>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A6D59"/>
    <w:rsid w:val="008B2066"/>
    <w:rsid w:val="008B2F6F"/>
    <w:rsid w:val="008B7558"/>
    <w:rsid w:val="008C076C"/>
    <w:rsid w:val="008C2515"/>
    <w:rsid w:val="008C5989"/>
    <w:rsid w:val="008C67AD"/>
    <w:rsid w:val="008E3C15"/>
    <w:rsid w:val="008E72AF"/>
    <w:rsid w:val="008F03B5"/>
    <w:rsid w:val="008F0F5E"/>
    <w:rsid w:val="008F3961"/>
    <w:rsid w:val="009000EF"/>
    <w:rsid w:val="00901C23"/>
    <w:rsid w:val="0090232B"/>
    <w:rsid w:val="00904DDF"/>
    <w:rsid w:val="0090544B"/>
    <w:rsid w:val="009060D3"/>
    <w:rsid w:val="00907EA9"/>
    <w:rsid w:val="00912426"/>
    <w:rsid w:val="00912B50"/>
    <w:rsid w:val="0091366E"/>
    <w:rsid w:val="0091414E"/>
    <w:rsid w:val="00914571"/>
    <w:rsid w:val="009161B0"/>
    <w:rsid w:val="00917216"/>
    <w:rsid w:val="009175EE"/>
    <w:rsid w:val="00920E77"/>
    <w:rsid w:val="009259C3"/>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6A"/>
    <w:rsid w:val="009738AA"/>
    <w:rsid w:val="00975106"/>
    <w:rsid w:val="00982E5E"/>
    <w:rsid w:val="00982F16"/>
    <w:rsid w:val="009848C1"/>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0FB5"/>
    <w:rsid w:val="00A668C7"/>
    <w:rsid w:val="00A677FB"/>
    <w:rsid w:val="00A67FA4"/>
    <w:rsid w:val="00A718B6"/>
    <w:rsid w:val="00A7299D"/>
    <w:rsid w:val="00A73444"/>
    <w:rsid w:val="00A747D3"/>
    <w:rsid w:val="00A74A16"/>
    <w:rsid w:val="00A74FC5"/>
    <w:rsid w:val="00A75322"/>
    <w:rsid w:val="00A75636"/>
    <w:rsid w:val="00A77970"/>
    <w:rsid w:val="00A81C6E"/>
    <w:rsid w:val="00A8257F"/>
    <w:rsid w:val="00A82976"/>
    <w:rsid w:val="00A855B8"/>
    <w:rsid w:val="00A8683A"/>
    <w:rsid w:val="00A87F13"/>
    <w:rsid w:val="00A90B5A"/>
    <w:rsid w:val="00A92989"/>
    <w:rsid w:val="00A92FAC"/>
    <w:rsid w:val="00AA5428"/>
    <w:rsid w:val="00AA5BE3"/>
    <w:rsid w:val="00AB08A8"/>
    <w:rsid w:val="00AB12F0"/>
    <w:rsid w:val="00AB646C"/>
    <w:rsid w:val="00AB6C6F"/>
    <w:rsid w:val="00AC5ADF"/>
    <w:rsid w:val="00AD0BA9"/>
    <w:rsid w:val="00AD2594"/>
    <w:rsid w:val="00AD425E"/>
    <w:rsid w:val="00AD5A36"/>
    <w:rsid w:val="00AE0308"/>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5766"/>
    <w:rsid w:val="00BA640C"/>
    <w:rsid w:val="00BB0362"/>
    <w:rsid w:val="00BB112D"/>
    <w:rsid w:val="00BB25E1"/>
    <w:rsid w:val="00BB3727"/>
    <w:rsid w:val="00BB41E9"/>
    <w:rsid w:val="00BC0D0A"/>
    <w:rsid w:val="00BC1FC9"/>
    <w:rsid w:val="00BC4E9E"/>
    <w:rsid w:val="00BC5F17"/>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472F2"/>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2698"/>
    <w:rsid w:val="00CC42A7"/>
    <w:rsid w:val="00CD2002"/>
    <w:rsid w:val="00CD7539"/>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328A"/>
    <w:rsid w:val="00D54311"/>
    <w:rsid w:val="00D55199"/>
    <w:rsid w:val="00D55ABD"/>
    <w:rsid w:val="00D56133"/>
    <w:rsid w:val="00D562B3"/>
    <w:rsid w:val="00D56352"/>
    <w:rsid w:val="00D57A21"/>
    <w:rsid w:val="00D60DC4"/>
    <w:rsid w:val="00D64FED"/>
    <w:rsid w:val="00D66D6E"/>
    <w:rsid w:val="00D76DB5"/>
    <w:rsid w:val="00D8237C"/>
    <w:rsid w:val="00D829D8"/>
    <w:rsid w:val="00D90098"/>
    <w:rsid w:val="00D94B96"/>
    <w:rsid w:val="00DA4087"/>
    <w:rsid w:val="00DA64E4"/>
    <w:rsid w:val="00DA6772"/>
    <w:rsid w:val="00DB2ABB"/>
    <w:rsid w:val="00DB3A74"/>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E6712"/>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2A7"/>
    <w:rsid w:val="00E24A9E"/>
    <w:rsid w:val="00E25729"/>
    <w:rsid w:val="00E401DA"/>
    <w:rsid w:val="00E4021E"/>
    <w:rsid w:val="00E41F0A"/>
    <w:rsid w:val="00E44A9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56DC"/>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3382"/>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5FFF"/>
    <w:rsid w:val="00FA643B"/>
    <w:rsid w:val="00FB0533"/>
    <w:rsid w:val="00FB1A67"/>
    <w:rsid w:val="00FB1DED"/>
    <w:rsid w:val="00FB1FF7"/>
    <w:rsid w:val="00FB205F"/>
    <w:rsid w:val="00FB433B"/>
    <w:rsid w:val="00FC0282"/>
    <w:rsid w:val="00FC34F8"/>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E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EC3382"/>
    <w:pPr>
      <w:widowControl w:val="0"/>
      <w:autoSpaceDE w:val="0"/>
      <w:autoSpaceDN w:val="0"/>
    </w:pPr>
    <w:rPr>
      <w:rFonts w:eastAsia="Times New Roman" w:cs="Calibri"/>
      <w:szCs w:val="20"/>
    </w:rPr>
  </w:style>
  <w:style w:type="paragraph" w:customStyle="1" w:styleId="ConsPlusNonformat">
    <w:name w:val="ConsPlusNonformat"/>
    <w:uiPriority w:val="99"/>
    <w:rsid w:val="00EC3382"/>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EC3382"/>
    <w:pPr>
      <w:widowControl w:val="0"/>
      <w:autoSpaceDE w:val="0"/>
      <w:autoSpaceDN w:val="0"/>
    </w:pPr>
    <w:rPr>
      <w:rFonts w:eastAsia="Times New Roman" w:cs="Calibri"/>
      <w:b/>
      <w:szCs w:val="20"/>
    </w:rPr>
  </w:style>
  <w:style w:type="paragraph" w:customStyle="1" w:styleId="ConsPlusTitlePage">
    <w:name w:val="ConsPlusTitlePage"/>
    <w:uiPriority w:val="99"/>
    <w:rsid w:val="00EC3382"/>
    <w:pPr>
      <w:widowControl w:val="0"/>
      <w:autoSpaceDE w:val="0"/>
      <w:autoSpaceDN w:val="0"/>
    </w:pPr>
    <w:rPr>
      <w:rFonts w:ascii="Tahoma" w:eastAsia="Times New Roman" w:hAnsi="Tahoma" w:cs="Tahoma"/>
      <w:sz w:val="20"/>
      <w:szCs w:val="20"/>
    </w:rPr>
  </w:style>
  <w:style w:type="character" w:styleId="Hyperlink">
    <w:name w:val="Hyperlink"/>
    <w:basedOn w:val="DefaultParagraphFont"/>
    <w:uiPriority w:val="99"/>
    <w:rsid w:val="002E1B6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consultantplus://offline/ref=BBE8F04758CA818F992678AE7FA3286327222024FBD0A1DD6398AD6038C8ZAH" TargetMode="External"/><Relationship Id="rId18" Type="http://schemas.openxmlformats.org/officeDocument/2006/relationships/hyperlink" Target="consultantplus://offline/ref=BBE8F04758CA818F992678AE7FA3286327222723F5D1A1DD6398AD60388A12BAF5C89A758A81173FCBZ4H" TargetMode="External"/><Relationship Id="rId3" Type="http://schemas.openxmlformats.org/officeDocument/2006/relationships/webSettings" Target="webSettings.xml"/><Relationship Id="rId21" Type="http://schemas.openxmlformats.org/officeDocument/2006/relationships/hyperlink" Target="consultantplus://offline/ref=BBE8F04758CA818F992678AE7FA32863272D242EFED2A1DD6398AD60388A12BAF5C89A758A89C1Z3H" TargetMode="External"/><Relationship Id="rId7" Type="http://schemas.openxmlformats.org/officeDocument/2006/relationships/hyperlink" Target="consultantplus://offline/ref=BBE8F04758CA818F992678AE7FA32863272D242EFED2A1DD6398AD6038C8ZAH" TargetMode="External"/><Relationship Id="rId12" Type="http://schemas.openxmlformats.org/officeDocument/2006/relationships/hyperlink" Target="consultantplus://offline/ref=BBE8F04758CA818F992678AE7FA32863272D262FFFD5A1DD6398AD6038C8ZAH" TargetMode="External"/><Relationship Id="rId17" Type="http://schemas.openxmlformats.org/officeDocument/2006/relationships/hyperlink" Target="consultantplus://offline/ref=BBE8F04758CA818F992678AE7FA3286327222024FBD1A1DD6398AD60388A12BAF5C89A70C8Z9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BE8F04758CA818F992678AE7FA32863272D242EFED2A1DD6398AD60388A12BAF5C89A758A89C1Z3H" TargetMode="External"/><Relationship Id="rId20" Type="http://schemas.openxmlformats.org/officeDocument/2006/relationships/hyperlink" Target="consultantplus://offline/ref=BBE8F04758CA818F992666A369CF726F272E782AFDD7AF8F39CBAB3767DA14EFB5889C20C9C51A3FB66F57C8C2Z1H" TargetMode="External"/><Relationship Id="rId1" Type="http://schemas.openxmlformats.org/officeDocument/2006/relationships/styles" Target="styles.xml"/><Relationship Id="rId6" Type="http://schemas.openxmlformats.org/officeDocument/2006/relationships/hyperlink" Target="consultantplus://offline/ref=BBE8F04758CA818F992666A369CF726F272E782AFDD7AB833ECDAB3767DA14EFB5889C20C9C51A3FB66F57C9C2Z9H" TargetMode="External"/><Relationship Id="rId11" Type="http://schemas.openxmlformats.org/officeDocument/2006/relationships/hyperlink" Target="consultantplus://offline/ref=BBE8F04758CA818F992678AE7FA3286327222723F5D1A1DD6398AD60388A12BAF5C89A758A81173ECBZFH" TargetMode="External"/><Relationship Id="rId24" Type="http://schemas.openxmlformats.org/officeDocument/2006/relationships/fontTable" Target="fontTable.xml"/><Relationship Id="rId5" Type="http://schemas.openxmlformats.org/officeDocument/2006/relationships/hyperlink" Target="consultantplus://offline/ref=BBE8F04758CA818F992678AE7FA3286327222024FBD1A1DD6398AD60388A12BAF5C89A758A811737CBZ2H" TargetMode="External"/><Relationship Id="rId15" Type="http://schemas.openxmlformats.org/officeDocument/2006/relationships/hyperlink" Target="consultantplus://offline/ref=BBE8F04758CA818F992666A369CF726F272E782AFDD7AA8D38C9AB3767DA14EFB5C8Z8H" TargetMode="External"/><Relationship Id="rId23" Type="http://schemas.openxmlformats.org/officeDocument/2006/relationships/hyperlink" Target="consultantplus://offline/ref=BBE8F04758CA818F992678AE7FA32863272D242EFED2A1DD6398AD6038C8ZAH" TargetMode="External"/><Relationship Id="rId10" Type="http://schemas.openxmlformats.org/officeDocument/2006/relationships/hyperlink" Target="consultantplus://offline/ref=BBE8F04758CA818F992678AE7FA32863272D242EFED2A1DD6398AD6038C8ZAH" TargetMode="External"/><Relationship Id="rId19" Type="http://schemas.openxmlformats.org/officeDocument/2006/relationships/hyperlink" Target="consultantplus://offline/ref=BBE8F04758CA818F992678AE7FA3286327222723F5D1A1DD6398AD60388A12BAF5C89A758A81173CCBZ6H" TargetMode="External"/><Relationship Id="rId4" Type="http://schemas.openxmlformats.org/officeDocument/2006/relationships/hyperlink" Target="consultantplus://offline/ref=BBE8F04758CA818F992678AE7FA3286327222024FBD0A1DD6398AD6038C8ZAH" TargetMode="External"/><Relationship Id="rId9" Type="http://schemas.openxmlformats.org/officeDocument/2006/relationships/hyperlink" Target="consultantplus://offline/ref=BBE8F04758CA818F992678AE7FA32863242D2122F781F6DF32CDA3C6Z5H" TargetMode="External"/><Relationship Id="rId14" Type="http://schemas.openxmlformats.org/officeDocument/2006/relationships/hyperlink" Target="consultantplus://offline/ref=BBE8F04758CA818F992678AE7FA3286327222024FBD1A1DD6398AD60388A12BAF5C89A758A811737CBZ2H" TargetMode="External"/><Relationship Id="rId22" Type="http://schemas.openxmlformats.org/officeDocument/2006/relationships/hyperlink" Target="consultantplus://offline/ref=BBE8F04758CA818F992678AE7FA3286327222024FBD1A1DD6398AD60388A12BAF5C89A7CC8Z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410</TotalTime>
  <Pages>19</Pages>
  <Words>9034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Admin</cp:lastModifiedBy>
  <cp:revision>26</cp:revision>
  <dcterms:created xsi:type="dcterms:W3CDTF">2015-09-23T07:25:00Z</dcterms:created>
  <dcterms:modified xsi:type="dcterms:W3CDTF">2016-03-01T06:30:00Z</dcterms:modified>
</cp:coreProperties>
</file>